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A0" w:rsidRDefault="006C04A0">
      <w:pPr>
        <w:spacing w:before="34" w:line="372" w:lineRule="auto"/>
        <w:ind w:left="120" w:right="-16" w:hanging="1"/>
        <w:rPr>
          <w:rFonts w:ascii="メイリオ" w:eastAsia="メイリオ"/>
          <w:b/>
          <w:color w:val="221815"/>
          <w:sz w:val="25"/>
          <w:lang w:eastAsia="ja-JP"/>
        </w:rPr>
      </w:pPr>
      <w:r>
        <w:rPr>
          <w:rFonts w:ascii="メイリオ" w:eastAsia="メイリオ" w:hint="eastAsia"/>
          <w:b/>
          <w:color w:val="221815"/>
          <w:sz w:val="25"/>
        </w:rPr>
        <w:t>広 島 県 知 事 様</w:t>
      </w:r>
    </w:p>
    <w:p w:rsidR="009B52AC" w:rsidRPr="00DC05F6" w:rsidRDefault="006C04A0" w:rsidP="00DB01E9">
      <w:pPr>
        <w:spacing w:before="34" w:line="0" w:lineRule="atLeast"/>
        <w:ind w:left="119" w:right="-17"/>
        <w:rPr>
          <w:rFonts w:ascii="メイリオ" w:eastAsia="メイリオ"/>
          <w:b/>
          <w:sz w:val="24"/>
          <w:szCs w:val="24"/>
        </w:rPr>
      </w:pPr>
      <w:proofErr w:type="spellStart"/>
      <w:r w:rsidRPr="00DC05F6">
        <w:rPr>
          <w:rFonts w:ascii="メイリオ" w:eastAsia="メイリオ" w:hint="eastAsia"/>
          <w:b/>
          <w:color w:val="221815"/>
          <w:sz w:val="24"/>
          <w:szCs w:val="24"/>
        </w:rPr>
        <w:t>寄附申込者</w:t>
      </w:r>
      <w:proofErr w:type="spellEnd"/>
      <w:r w:rsidRPr="00DC05F6">
        <w:rPr>
          <w:rFonts w:ascii="メイリオ" w:eastAsia="メイリオ" w:hint="eastAsia"/>
          <w:b/>
          <w:color w:val="221815"/>
          <w:sz w:val="24"/>
          <w:szCs w:val="24"/>
        </w:rPr>
        <w:t xml:space="preserve"> </w:t>
      </w:r>
    </w:p>
    <w:p w:rsidR="009B52AC" w:rsidRPr="00DB01E9" w:rsidRDefault="006C04A0" w:rsidP="00DB01E9">
      <w:pPr>
        <w:tabs>
          <w:tab w:val="left" w:pos="1821"/>
        </w:tabs>
        <w:spacing w:before="110"/>
        <w:ind w:left="120"/>
        <w:rPr>
          <w:rFonts w:ascii="メイリオ" w:eastAsia="メイリオ"/>
          <w:b/>
          <w:color w:val="221815"/>
        </w:rPr>
      </w:pPr>
      <w:r>
        <w:rPr>
          <w:lang w:eastAsia="ja-JP"/>
        </w:rPr>
        <w:br w:type="column"/>
      </w:r>
      <w:r w:rsidR="00DB01E9" w:rsidRPr="00DB01E9">
        <w:rPr>
          <w:rFonts w:ascii="メイリオ" w:eastAsia="メイリオ" w:hint="eastAsia"/>
          <w:b/>
          <w:color w:val="221815"/>
        </w:rPr>
        <w:lastRenderedPageBreak/>
        <w:t>年　　　月　　　日</w:t>
      </w:r>
    </w:p>
    <w:p w:rsidR="009B52AC" w:rsidRDefault="009B52AC">
      <w:pPr>
        <w:rPr>
          <w:rFonts w:ascii="メイリオ" w:eastAsia="メイリオ"/>
          <w:sz w:val="20"/>
          <w:lang w:eastAsia="ja-JP"/>
        </w:rPr>
        <w:sectPr w:rsidR="009B52AC">
          <w:type w:val="continuous"/>
          <w:pgSz w:w="11910" w:h="16840"/>
          <w:pgMar w:top="480" w:right="880" w:bottom="280" w:left="900" w:header="720" w:footer="720" w:gutter="0"/>
          <w:cols w:num="2" w:space="720" w:equalWidth="0">
            <w:col w:w="2289" w:space="5676"/>
            <w:col w:w="2165"/>
          </w:cols>
        </w:sectPr>
      </w:pPr>
    </w:p>
    <w:tbl>
      <w:tblPr>
        <w:tblStyle w:val="TableNormal"/>
        <w:tblW w:w="10278" w:type="dxa"/>
        <w:tblInd w:w="85" w:type="dxa"/>
        <w:tblBorders>
          <w:top w:val="single" w:sz="12" w:space="0" w:color="221815"/>
          <w:left w:val="single" w:sz="12" w:space="0" w:color="221815"/>
          <w:bottom w:val="single" w:sz="12" w:space="0" w:color="221815"/>
          <w:right w:val="single" w:sz="12" w:space="0" w:color="221815"/>
          <w:insideH w:val="single" w:sz="12" w:space="0" w:color="221815"/>
          <w:insideV w:val="single" w:sz="12" w:space="0" w:color="221815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3231"/>
        <w:gridCol w:w="1701"/>
        <w:gridCol w:w="1179"/>
        <w:gridCol w:w="2536"/>
      </w:tblGrid>
      <w:tr w:rsidR="00DB01E9" w:rsidTr="004F2B33">
        <w:trPr>
          <w:trHeight w:val="260"/>
        </w:trPr>
        <w:tc>
          <w:tcPr>
            <w:tcW w:w="1631" w:type="dxa"/>
            <w:vMerge w:val="restart"/>
            <w:tcBorders>
              <w:left w:val="single" w:sz="12" w:space="0" w:color="221815"/>
              <w:bottom w:val="single" w:sz="4" w:space="0" w:color="221815"/>
              <w:right w:val="single" w:sz="4" w:space="0" w:color="221815"/>
            </w:tcBorders>
            <w:shd w:val="clear" w:color="auto" w:fill="EFEFEF"/>
          </w:tcPr>
          <w:p w:rsidR="00DB01E9" w:rsidRDefault="00DB01E9" w:rsidP="004727C8">
            <w:pPr>
              <w:pStyle w:val="TableParagraph"/>
              <w:spacing w:before="8"/>
              <w:rPr>
                <w:sz w:val="24"/>
              </w:rPr>
            </w:pPr>
          </w:p>
          <w:p w:rsidR="00DB01E9" w:rsidRDefault="00DB01E9" w:rsidP="004727C8">
            <w:pPr>
              <w:pStyle w:val="TableParagraph"/>
              <w:ind w:left="487"/>
              <w:rPr>
                <w:rFonts w:ascii="メイリオ" w:eastAsia="メイリオ"/>
                <w:b/>
                <w:sz w:val="20"/>
              </w:rPr>
            </w:pPr>
            <w:proofErr w:type="spellStart"/>
            <w:r>
              <w:rPr>
                <w:rFonts w:ascii="メイリオ" w:eastAsia="メイリオ" w:hint="eastAsia"/>
                <w:b/>
                <w:color w:val="221815"/>
                <w:w w:val="95"/>
                <w:sz w:val="20"/>
              </w:rPr>
              <w:t>お名前</w:t>
            </w:r>
            <w:proofErr w:type="spellEnd"/>
            <w:r>
              <w:rPr>
                <w:rFonts w:ascii="メイリオ" w:eastAsia="メイリオ" w:hint="eastAsia"/>
                <w:b/>
                <w:color w:val="221815"/>
                <w:sz w:val="20"/>
              </w:rPr>
              <w:t xml:space="preserve"> </w:t>
            </w:r>
          </w:p>
        </w:tc>
        <w:tc>
          <w:tcPr>
            <w:tcW w:w="6111" w:type="dxa"/>
            <w:gridSpan w:val="3"/>
            <w:tcBorders>
              <w:left w:val="single" w:sz="4" w:space="0" w:color="221815"/>
              <w:bottom w:val="dotted" w:sz="4" w:space="0" w:color="221815"/>
              <w:right w:val="single" w:sz="4" w:space="0" w:color="221815"/>
            </w:tcBorders>
          </w:tcPr>
          <w:p w:rsidR="00DB01E9" w:rsidRDefault="00DB01E9" w:rsidP="004727C8">
            <w:pPr>
              <w:pStyle w:val="TableParagraph"/>
              <w:spacing w:line="243" w:lineRule="exact"/>
              <w:ind w:left="127"/>
              <w:rPr>
                <w:rFonts w:ascii="メイリオ" w:eastAsia="メイリオ"/>
                <w:b/>
                <w:sz w:val="15"/>
              </w:rPr>
            </w:pPr>
            <w:r>
              <w:rPr>
                <w:rFonts w:ascii="メイリオ" w:eastAsia="メイリオ" w:hint="eastAsia"/>
                <w:b/>
                <w:color w:val="221815"/>
                <w:w w:val="105"/>
                <w:sz w:val="15"/>
              </w:rPr>
              <w:t>ふ</w:t>
            </w:r>
            <w:r>
              <w:rPr>
                <w:rFonts w:ascii="メイリオ" w:eastAsia="メイリオ" w:hint="eastAsia"/>
                <w:b/>
                <w:color w:val="221815"/>
                <w:w w:val="105"/>
                <w:sz w:val="15"/>
                <w:lang w:eastAsia="ja-JP"/>
              </w:rPr>
              <w:t xml:space="preserve"> </w:t>
            </w:r>
            <w:r>
              <w:rPr>
                <w:rFonts w:ascii="メイリオ" w:eastAsia="メイリオ" w:hint="eastAsia"/>
                <w:b/>
                <w:color w:val="221815"/>
                <w:w w:val="105"/>
                <w:sz w:val="15"/>
              </w:rPr>
              <w:t>り</w:t>
            </w:r>
            <w:r>
              <w:rPr>
                <w:rFonts w:ascii="メイリオ" w:eastAsia="メイリオ" w:hint="eastAsia"/>
                <w:b/>
                <w:color w:val="221815"/>
                <w:w w:val="105"/>
                <w:sz w:val="15"/>
                <w:lang w:eastAsia="ja-JP"/>
              </w:rPr>
              <w:t xml:space="preserve"> </w:t>
            </w:r>
            <w:r>
              <w:rPr>
                <w:rFonts w:ascii="メイリオ" w:eastAsia="メイリオ" w:hint="eastAsia"/>
                <w:b/>
                <w:color w:val="221815"/>
                <w:w w:val="105"/>
                <w:sz w:val="15"/>
              </w:rPr>
              <w:t>が</w:t>
            </w:r>
            <w:r>
              <w:rPr>
                <w:rFonts w:ascii="メイリオ" w:eastAsia="メイリオ" w:hint="eastAsia"/>
                <w:b/>
                <w:color w:val="221815"/>
                <w:w w:val="105"/>
                <w:sz w:val="15"/>
                <w:lang w:eastAsia="ja-JP"/>
              </w:rPr>
              <w:t xml:space="preserve"> </w:t>
            </w:r>
            <w:r>
              <w:rPr>
                <w:rFonts w:ascii="メイリオ" w:eastAsia="メイリオ" w:hint="eastAsia"/>
                <w:b/>
                <w:color w:val="221815"/>
                <w:w w:val="105"/>
                <w:sz w:val="15"/>
              </w:rPr>
              <w:t>な</w:t>
            </w:r>
          </w:p>
        </w:tc>
        <w:tc>
          <w:tcPr>
            <w:tcW w:w="2536" w:type="dxa"/>
            <w:vMerge w:val="restart"/>
            <w:tcBorders>
              <w:left w:val="single" w:sz="4" w:space="0" w:color="221815"/>
            </w:tcBorders>
          </w:tcPr>
          <w:p w:rsidR="00DB01E9" w:rsidRPr="007F5FFD" w:rsidRDefault="00DC05F6" w:rsidP="004727C8">
            <w:pPr>
              <w:pStyle w:val="TableParagraph"/>
              <w:spacing w:line="243" w:lineRule="exact"/>
              <w:ind w:left="127"/>
              <w:rPr>
                <w:rFonts w:ascii="メイリオ" w:eastAsia="メイリオ"/>
                <w:sz w:val="15"/>
                <w:lang w:eastAsia="ja-JP"/>
              </w:rPr>
            </w:pPr>
            <w:r w:rsidRPr="007F5FFD">
              <w:rPr>
                <w:rFonts w:ascii="メイリオ" w:eastAsia="メイリオ" w:hint="eastAsia"/>
                <w:sz w:val="15"/>
                <w:lang w:eastAsia="ja-JP"/>
              </w:rPr>
              <w:t>※申込者名が団体の</w:t>
            </w:r>
          </w:p>
          <w:p w:rsidR="00DC05F6" w:rsidRPr="007F5FFD" w:rsidRDefault="00DC05F6" w:rsidP="00DC05F6">
            <w:pPr>
              <w:pStyle w:val="TableParagraph"/>
              <w:spacing w:line="243" w:lineRule="exact"/>
              <w:ind w:left="127" w:firstLineChars="100" w:firstLine="150"/>
              <w:rPr>
                <w:rFonts w:ascii="メイリオ" w:eastAsia="メイリオ"/>
                <w:sz w:val="15"/>
                <w:lang w:eastAsia="ja-JP"/>
              </w:rPr>
            </w:pPr>
            <w:r w:rsidRPr="007F5FFD">
              <w:rPr>
                <w:rFonts w:ascii="メイリオ" w:eastAsia="メイリオ" w:hint="eastAsia"/>
                <w:sz w:val="15"/>
                <w:lang w:eastAsia="ja-JP"/>
              </w:rPr>
              <w:t>場合，下記のいずれかを</w:t>
            </w:r>
          </w:p>
          <w:p w:rsidR="00DC05F6" w:rsidRPr="007F5FFD" w:rsidRDefault="00DC05F6" w:rsidP="00DC05F6">
            <w:pPr>
              <w:pStyle w:val="TableParagraph"/>
              <w:spacing w:line="243" w:lineRule="exact"/>
              <w:ind w:left="127" w:firstLineChars="100" w:firstLine="150"/>
              <w:rPr>
                <w:rFonts w:ascii="メイリオ" w:eastAsia="メイリオ"/>
                <w:sz w:val="15"/>
                <w:lang w:eastAsia="ja-JP"/>
              </w:rPr>
            </w:pPr>
            <w:r w:rsidRPr="007F5FFD">
              <w:rPr>
                <w:rFonts w:ascii="メイリオ" w:eastAsia="メイリオ" w:hAnsi="メイリオ" w:cs="メイリオ" w:hint="eastAsia"/>
                <w:sz w:val="15"/>
                <w:lang w:eastAsia="ja-JP"/>
              </w:rPr>
              <w:t>✔</w:t>
            </w:r>
            <w:r w:rsidRPr="007F5FFD">
              <w:rPr>
                <w:rFonts w:ascii="メイリオ" w:eastAsia="メイリオ" w:hint="eastAsia"/>
                <w:sz w:val="15"/>
                <w:lang w:eastAsia="ja-JP"/>
              </w:rPr>
              <w:t>してください。</w:t>
            </w:r>
          </w:p>
          <w:p w:rsidR="00DC05F6" w:rsidRPr="007F5FFD" w:rsidRDefault="00DC05F6" w:rsidP="004727C8">
            <w:pPr>
              <w:pStyle w:val="TableParagraph"/>
              <w:spacing w:line="243" w:lineRule="exact"/>
              <w:ind w:left="127"/>
              <w:rPr>
                <w:rFonts w:ascii="メイリオ" w:eastAsia="メイリオ"/>
                <w:szCs w:val="24"/>
                <w:lang w:eastAsia="ja-JP"/>
              </w:rPr>
            </w:pPr>
            <w:r w:rsidRPr="007F5FFD">
              <w:rPr>
                <w:rFonts w:ascii="メイリオ" w:eastAsia="メイリオ" w:hint="eastAsia"/>
                <w:szCs w:val="24"/>
                <w:lang w:eastAsia="ja-JP"/>
              </w:rPr>
              <w:t xml:space="preserve">□ </w:t>
            </w:r>
            <w:r w:rsidRPr="007F5FFD">
              <w:rPr>
                <w:rFonts w:ascii="メイリオ" w:eastAsia="メイリオ" w:hint="eastAsia"/>
                <w:sz w:val="20"/>
                <w:szCs w:val="24"/>
                <w:lang w:eastAsia="ja-JP"/>
              </w:rPr>
              <w:t>個人寄</w:t>
            </w:r>
            <w:r w:rsidR="00115A97" w:rsidRPr="007F5FFD">
              <w:rPr>
                <w:rFonts w:ascii="メイリオ" w:eastAsia="メイリオ" w:hint="eastAsia"/>
                <w:sz w:val="20"/>
                <w:szCs w:val="24"/>
                <w:lang w:eastAsia="ja-JP"/>
              </w:rPr>
              <w:t>附</w:t>
            </w:r>
            <w:r w:rsidRPr="007F5FFD">
              <w:rPr>
                <w:rFonts w:ascii="メイリオ" w:eastAsia="メイリオ" w:hint="eastAsia"/>
                <w:szCs w:val="24"/>
                <w:lang w:eastAsia="ja-JP"/>
              </w:rPr>
              <w:t xml:space="preserve">　</w:t>
            </w:r>
          </w:p>
          <w:p w:rsidR="00DC05F6" w:rsidRPr="00DC05F6" w:rsidRDefault="00DC05F6" w:rsidP="004727C8">
            <w:pPr>
              <w:pStyle w:val="TableParagraph"/>
              <w:spacing w:line="243" w:lineRule="exact"/>
              <w:ind w:left="127"/>
              <w:rPr>
                <w:rFonts w:ascii="メイリオ" w:eastAsia="メイリオ"/>
                <w:b/>
                <w:sz w:val="24"/>
                <w:szCs w:val="24"/>
              </w:rPr>
            </w:pPr>
            <w:r w:rsidRPr="007F5FFD">
              <w:rPr>
                <w:rFonts w:ascii="メイリオ" w:eastAsia="メイリオ" w:hint="eastAsia"/>
                <w:szCs w:val="24"/>
                <w:lang w:eastAsia="ja-JP"/>
              </w:rPr>
              <w:t xml:space="preserve">□ </w:t>
            </w:r>
            <w:r w:rsidRPr="007F5FFD">
              <w:rPr>
                <w:rFonts w:ascii="メイリオ" w:eastAsia="メイリオ" w:hint="eastAsia"/>
                <w:sz w:val="20"/>
                <w:szCs w:val="24"/>
                <w:lang w:eastAsia="ja-JP"/>
              </w:rPr>
              <w:t>法人寄附</w:t>
            </w:r>
          </w:p>
        </w:tc>
      </w:tr>
      <w:tr w:rsidR="00DB01E9" w:rsidTr="004F2B33">
        <w:trPr>
          <w:trHeight w:val="840"/>
        </w:trPr>
        <w:tc>
          <w:tcPr>
            <w:tcW w:w="1631" w:type="dxa"/>
            <w:vMerge/>
            <w:tcBorders>
              <w:top w:val="nil"/>
              <w:left w:val="single" w:sz="12" w:space="0" w:color="221815"/>
              <w:bottom w:val="single" w:sz="4" w:space="0" w:color="221815"/>
              <w:right w:val="single" w:sz="4" w:space="0" w:color="221815"/>
            </w:tcBorders>
            <w:shd w:val="clear" w:color="auto" w:fill="EFEFEF"/>
          </w:tcPr>
          <w:p w:rsidR="00DB01E9" w:rsidRDefault="00DB01E9" w:rsidP="004727C8">
            <w:pPr>
              <w:rPr>
                <w:sz w:val="2"/>
                <w:szCs w:val="2"/>
              </w:rPr>
            </w:pPr>
          </w:p>
        </w:tc>
        <w:tc>
          <w:tcPr>
            <w:tcW w:w="6111" w:type="dxa"/>
            <w:gridSpan w:val="3"/>
            <w:tcBorders>
              <w:top w:val="dotted" w:sz="4" w:space="0" w:color="221815"/>
              <w:left w:val="single" w:sz="4" w:space="0" w:color="221815"/>
              <w:bottom w:val="single" w:sz="4" w:space="0" w:color="221815"/>
              <w:right w:val="single" w:sz="4" w:space="0" w:color="221815"/>
            </w:tcBorders>
          </w:tcPr>
          <w:p w:rsidR="00DB01E9" w:rsidRDefault="00DB01E9" w:rsidP="004727C8">
            <w:pPr>
              <w:pStyle w:val="TableParagraph"/>
              <w:rPr>
                <w:rFonts w:eastAsiaTheme="minorEastAsia"/>
                <w:sz w:val="8"/>
                <w:szCs w:val="8"/>
                <w:lang w:eastAsia="ja-JP"/>
              </w:rPr>
            </w:pPr>
          </w:p>
          <w:p w:rsidR="00D75126" w:rsidRPr="00D75126" w:rsidRDefault="00D75126" w:rsidP="004727C8">
            <w:pPr>
              <w:pStyle w:val="TableParagraph"/>
              <w:rPr>
                <w:rFonts w:eastAsiaTheme="minorEastAsia"/>
                <w:sz w:val="8"/>
                <w:szCs w:val="8"/>
                <w:lang w:eastAsia="ja-JP"/>
              </w:rPr>
            </w:pPr>
          </w:p>
          <w:p w:rsidR="00DB01E9" w:rsidRPr="00D75126" w:rsidRDefault="00DB01E9" w:rsidP="004727C8">
            <w:pPr>
              <w:pStyle w:val="TableParagraph"/>
              <w:rPr>
                <w:rFonts w:eastAsiaTheme="minorEastAsia"/>
                <w:sz w:val="8"/>
                <w:szCs w:val="8"/>
                <w:lang w:eastAsia="ja-JP"/>
              </w:rPr>
            </w:pPr>
          </w:p>
          <w:p w:rsidR="00D75126" w:rsidRPr="00D75126" w:rsidRDefault="00D75126" w:rsidP="004727C8">
            <w:pPr>
              <w:pStyle w:val="TableParagraph"/>
              <w:rPr>
                <w:rFonts w:eastAsiaTheme="minorEastAsia"/>
                <w:sz w:val="8"/>
                <w:szCs w:val="8"/>
                <w:lang w:eastAsia="ja-JP"/>
              </w:rPr>
            </w:pPr>
          </w:p>
          <w:p w:rsidR="00D75126" w:rsidRPr="00D75126" w:rsidRDefault="00D75126" w:rsidP="004727C8">
            <w:pPr>
              <w:pStyle w:val="TableParagraph"/>
              <w:rPr>
                <w:rFonts w:eastAsiaTheme="minorEastAsia"/>
                <w:sz w:val="8"/>
                <w:szCs w:val="8"/>
                <w:lang w:eastAsia="ja-JP"/>
              </w:rPr>
            </w:pPr>
          </w:p>
          <w:p w:rsidR="00DB01E9" w:rsidRPr="00D75126" w:rsidRDefault="00DB01E9" w:rsidP="004F2B33">
            <w:pPr>
              <w:pStyle w:val="TableParagraph"/>
              <w:ind w:firstLineChars="100" w:firstLine="147"/>
              <w:rPr>
                <w:rFonts w:ascii="HGPｺﾞｼｯｸM" w:eastAsia="HGPｺﾞｼｯｸM"/>
                <w:sz w:val="14"/>
                <w:szCs w:val="14"/>
                <w:lang w:eastAsia="ja-JP"/>
              </w:rPr>
            </w:pPr>
            <w:r w:rsidRPr="00D75126">
              <w:rPr>
                <w:rFonts w:ascii="HGPｺﾞｼｯｸM" w:eastAsia="HGPｺﾞｼｯｸM" w:hint="eastAsia"/>
                <w:color w:val="221815"/>
                <w:w w:val="105"/>
                <w:sz w:val="14"/>
                <w:szCs w:val="14"/>
                <w:lang w:eastAsia="ja-JP"/>
              </w:rPr>
              <w:t>※団体の場合、団体名及び代表者役職・代表者名をご記載ください。</w:t>
            </w:r>
          </w:p>
        </w:tc>
        <w:tc>
          <w:tcPr>
            <w:tcW w:w="2536" w:type="dxa"/>
            <w:vMerge/>
            <w:tcBorders>
              <w:left w:val="single" w:sz="4" w:space="0" w:color="221815"/>
              <w:bottom w:val="single" w:sz="4" w:space="0" w:color="221815"/>
            </w:tcBorders>
          </w:tcPr>
          <w:p w:rsidR="00DB01E9" w:rsidRDefault="00DB01E9" w:rsidP="004727C8">
            <w:pPr>
              <w:pStyle w:val="TableParagraph"/>
              <w:ind w:left="108"/>
              <w:rPr>
                <w:sz w:val="12"/>
                <w:lang w:eastAsia="ja-JP"/>
              </w:rPr>
            </w:pPr>
          </w:p>
        </w:tc>
      </w:tr>
      <w:tr w:rsidR="00DB01E9" w:rsidTr="004F2B33">
        <w:trPr>
          <w:trHeight w:val="1120"/>
        </w:trPr>
        <w:tc>
          <w:tcPr>
            <w:tcW w:w="1631" w:type="dxa"/>
            <w:tcBorders>
              <w:top w:val="single" w:sz="4" w:space="0" w:color="221815"/>
              <w:left w:val="single" w:sz="12" w:space="0" w:color="221815"/>
              <w:bottom w:val="single" w:sz="4" w:space="0" w:color="221815"/>
              <w:right w:val="single" w:sz="4" w:space="0" w:color="221815"/>
            </w:tcBorders>
            <w:shd w:val="clear" w:color="auto" w:fill="EFEFEF"/>
          </w:tcPr>
          <w:p w:rsidR="00DB01E9" w:rsidRDefault="00DB01E9" w:rsidP="004727C8">
            <w:pPr>
              <w:pStyle w:val="TableParagraph"/>
              <w:spacing w:before="5"/>
              <w:rPr>
                <w:sz w:val="25"/>
                <w:lang w:eastAsia="ja-JP"/>
              </w:rPr>
            </w:pPr>
          </w:p>
          <w:p w:rsidR="00DB01E9" w:rsidRDefault="00DB01E9" w:rsidP="004727C8">
            <w:pPr>
              <w:pStyle w:val="TableParagraph"/>
              <w:ind w:left="119" w:right="86"/>
              <w:jc w:val="center"/>
              <w:rPr>
                <w:rFonts w:ascii="メイリオ" w:eastAsia="メイリオ"/>
                <w:b/>
                <w:sz w:val="20"/>
              </w:rPr>
            </w:pPr>
            <w:proofErr w:type="spellStart"/>
            <w:r>
              <w:rPr>
                <w:rFonts w:ascii="メイリオ" w:eastAsia="メイリオ" w:hint="eastAsia"/>
                <w:b/>
                <w:color w:val="221815"/>
                <w:w w:val="95"/>
                <w:sz w:val="20"/>
              </w:rPr>
              <w:t>ご住所</w:t>
            </w:r>
            <w:proofErr w:type="spellEnd"/>
            <w:r>
              <w:rPr>
                <w:rFonts w:ascii="メイリオ" w:eastAsia="メイリオ" w:hint="eastAsia"/>
                <w:b/>
                <w:color w:val="221815"/>
                <w:sz w:val="20"/>
              </w:rPr>
              <w:t xml:space="preserve"> </w:t>
            </w:r>
          </w:p>
        </w:tc>
        <w:tc>
          <w:tcPr>
            <w:tcW w:w="8647" w:type="dxa"/>
            <w:gridSpan w:val="4"/>
            <w:tcBorders>
              <w:top w:val="single" w:sz="4" w:space="0" w:color="221815"/>
              <w:left w:val="single" w:sz="4" w:space="0" w:color="221815"/>
              <w:bottom w:val="single" w:sz="4" w:space="0" w:color="221815"/>
            </w:tcBorders>
          </w:tcPr>
          <w:p w:rsidR="00DB01E9" w:rsidRDefault="00DB01E9" w:rsidP="004727C8">
            <w:pPr>
              <w:pStyle w:val="TableParagraph"/>
              <w:tabs>
                <w:tab w:val="left" w:pos="2200"/>
              </w:tabs>
              <w:spacing w:line="399" w:lineRule="exact"/>
              <w:ind w:left="127"/>
              <w:rPr>
                <w:rFonts w:ascii="メイリオ" w:eastAsia="メイリオ"/>
                <w:b/>
                <w:sz w:val="15"/>
                <w:lang w:eastAsia="ja-JP"/>
              </w:rPr>
            </w:pPr>
            <w:r>
              <w:rPr>
                <w:rFonts w:ascii="メイリオ" w:eastAsia="メイリオ" w:hint="eastAsia"/>
                <w:b/>
                <w:color w:val="221815"/>
                <w:spacing w:val="36"/>
                <w:w w:val="105"/>
                <w:sz w:val="15"/>
                <w:lang w:eastAsia="ja-JP"/>
              </w:rPr>
              <w:t>郵便番</w:t>
            </w:r>
            <w:r>
              <w:rPr>
                <w:rFonts w:ascii="メイリオ" w:eastAsia="メイリオ" w:hint="eastAsia"/>
                <w:b/>
                <w:color w:val="221815"/>
                <w:w w:val="105"/>
                <w:sz w:val="15"/>
                <w:lang w:eastAsia="ja-JP"/>
              </w:rPr>
              <w:t>号</w:t>
            </w:r>
            <w:r>
              <w:rPr>
                <w:rFonts w:ascii="メイリオ" w:eastAsia="メイリオ" w:hint="eastAsia"/>
                <w:b/>
                <w:color w:val="221815"/>
                <w:spacing w:val="7"/>
                <w:w w:val="105"/>
                <w:sz w:val="15"/>
                <w:lang w:eastAsia="ja-JP"/>
              </w:rPr>
              <w:t xml:space="preserve"> </w:t>
            </w:r>
            <w:r>
              <w:rPr>
                <w:rFonts w:ascii="メイリオ" w:eastAsia="メイリオ" w:hint="eastAsia"/>
                <w:b/>
                <w:color w:val="221815"/>
                <w:w w:val="105"/>
                <w:position w:val="-5"/>
                <w:sz w:val="25"/>
                <w:lang w:eastAsia="ja-JP"/>
              </w:rPr>
              <w:t>〒</w:t>
            </w:r>
            <w:r>
              <w:rPr>
                <w:rFonts w:ascii="メイリオ" w:eastAsia="メイリオ" w:hint="eastAsia"/>
                <w:b/>
                <w:color w:val="221815"/>
                <w:w w:val="105"/>
                <w:position w:val="-5"/>
                <w:sz w:val="25"/>
                <w:lang w:eastAsia="ja-JP"/>
              </w:rPr>
              <w:tab/>
            </w:r>
            <w:r>
              <w:rPr>
                <w:rFonts w:ascii="メイリオ" w:eastAsia="メイリオ" w:hint="eastAsia"/>
                <w:b/>
                <w:color w:val="221815"/>
                <w:w w:val="105"/>
                <w:position w:val="-3"/>
                <w:sz w:val="15"/>
                <w:lang w:eastAsia="ja-JP"/>
              </w:rPr>
              <w:t>ー</w:t>
            </w:r>
          </w:p>
          <w:p w:rsidR="00DB01E9" w:rsidRDefault="00DB01E9" w:rsidP="004727C8">
            <w:pPr>
              <w:pStyle w:val="TableParagraph"/>
              <w:spacing w:before="2"/>
              <w:rPr>
                <w:sz w:val="36"/>
                <w:lang w:eastAsia="ja-JP"/>
              </w:rPr>
            </w:pPr>
          </w:p>
          <w:p w:rsidR="00DB01E9" w:rsidRPr="00DC05F6" w:rsidRDefault="00DB01E9" w:rsidP="004727C8">
            <w:pPr>
              <w:pStyle w:val="TableParagraph"/>
              <w:ind w:left="108"/>
              <w:rPr>
                <w:rFonts w:ascii="HGPｺﾞｼｯｸM" w:eastAsia="HGPｺﾞｼｯｸM"/>
                <w:sz w:val="12"/>
                <w:lang w:eastAsia="ja-JP"/>
              </w:rPr>
            </w:pPr>
            <w:r w:rsidRPr="00DC05F6">
              <w:rPr>
                <w:rFonts w:ascii="HGPｺﾞｼｯｸM" w:eastAsia="HGPｺﾞｼｯｸM" w:hint="eastAsia"/>
                <w:color w:val="221815"/>
                <w:w w:val="105"/>
                <w:sz w:val="14"/>
                <w:lang w:eastAsia="ja-JP"/>
              </w:rPr>
              <w:t>※こちらのご住所に、確定申告に必要な寄附金受領証明書等を郵送いたしますので、間違いのないようにはっきりとご記載ください。</w:t>
            </w:r>
          </w:p>
        </w:tc>
      </w:tr>
      <w:tr w:rsidR="00DB01E9" w:rsidTr="004F2B33">
        <w:trPr>
          <w:trHeight w:val="660"/>
        </w:trPr>
        <w:tc>
          <w:tcPr>
            <w:tcW w:w="1631" w:type="dxa"/>
            <w:tcBorders>
              <w:top w:val="single" w:sz="4" w:space="0" w:color="221815"/>
              <w:left w:val="single" w:sz="12" w:space="0" w:color="221815"/>
              <w:bottom w:val="single" w:sz="4" w:space="0" w:color="221815"/>
              <w:right w:val="single" w:sz="4" w:space="0" w:color="221815"/>
            </w:tcBorders>
            <w:shd w:val="clear" w:color="auto" w:fill="EFEFEF"/>
          </w:tcPr>
          <w:p w:rsidR="00DB01E9" w:rsidRDefault="00DB01E9" w:rsidP="004727C8">
            <w:pPr>
              <w:pStyle w:val="TableParagraph"/>
              <w:spacing w:before="106"/>
              <w:ind w:left="125" w:right="86"/>
              <w:jc w:val="center"/>
              <w:rPr>
                <w:rFonts w:ascii="メイリオ" w:eastAsia="メイリオ"/>
                <w:b/>
                <w:sz w:val="20"/>
              </w:rPr>
            </w:pPr>
            <w:proofErr w:type="spellStart"/>
            <w:r>
              <w:rPr>
                <w:rFonts w:ascii="メイリオ" w:eastAsia="メイリオ" w:hint="eastAsia"/>
                <w:b/>
                <w:color w:val="221815"/>
                <w:w w:val="95"/>
                <w:sz w:val="20"/>
              </w:rPr>
              <w:t>電話番号</w:t>
            </w:r>
            <w:proofErr w:type="spellEnd"/>
            <w:r>
              <w:rPr>
                <w:rFonts w:ascii="メイリオ" w:eastAsia="メイリオ" w:hint="eastAsia"/>
                <w:b/>
                <w:color w:val="221815"/>
                <w:sz w:val="20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221815"/>
              <w:left w:val="single" w:sz="4" w:space="0" w:color="221815"/>
              <w:bottom w:val="single" w:sz="4" w:space="0" w:color="221815"/>
              <w:right w:val="single" w:sz="4" w:space="0" w:color="221815"/>
            </w:tcBorders>
          </w:tcPr>
          <w:p w:rsidR="00DB01E9" w:rsidRDefault="00DB01E9" w:rsidP="004727C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221815"/>
              <w:left w:val="single" w:sz="4" w:space="0" w:color="221815"/>
              <w:bottom w:val="single" w:sz="4" w:space="0" w:color="221815"/>
              <w:right w:val="single" w:sz="4" w:space="0" w:color="221815"/>
            </w:tcBorders>
            <w:shd w:val="clear" w:color="auto" w:fill="EFEFEF"/>
          </w:tcPr>
          <w:p w:rsidR="00DB01E9" w:rsidRDefault="00DB01E9" w:rsidP="004727C8">
            <w:pPr>
              <w:pStyle w:val="TableParagraph"/>
              <w:spacing w:before="106"/>
              <w:ind w:left="564"/>
              <w:rPr>
                <w:rFonts w:ascii="メイリオ"/>
                <w:b/>
                <w:sz w:val="20"/>
              </w:rPr>
            </w:pPr>
            <w:r>
              <w:rPr>
                <w:rFonts w:ascii="メイリオ"/>
                <w:b/>
                <w:color w:val="221815"/>
                <w:w w:val="110"/>
                <w:sz w:val="20"/>
              </w:rPr>
              <w:t>FAX</w:t>
            </w:r>
            <w:r>
              <w:rPr>
                <w:rFonts w:ascii="メイリオ"/>
                <w:b/>
                <w:color w:val="221815"/>
                <w:sz w:val="20"/>
              </w:rPr>
              <w:t xml:space="preserve"> </w:t>
            </w:r>
          </w:p>
        </w:tc>
        <w:tc>
          <w:tcPr>
            <w:tcW w:w="3715" w:type="dxa"/>
            <w:gridSpan w:val="2"/>
            <w:tcBorders>
              <w:top w:val="single" w:sz="4" w:space="0" w:color="221815"/>
              <w:left w:val="single" w:sz="4" w:space="0" w:color="221815"/>
              <w:bottom w:val="single" w:sz="4" w:space="0" w:color="221815"/>
            </w:tcBorders>
          </w:tcPr>
          <w:p w:rsidR="00DB01E9" w:rsidRDefault="00DB01E9" w:rsidP="004727C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B01E9" w:rsidTr="004F2B33">
        <w:trPr>
          <w:trHeight w:val="660"/>
        </w:trPr>
        <w:tc>
          <w:tcPr>
            <w:tcW w:w="1631" w:type="dxa"/>
            <w:tcBorders>
              <w:top w:val="single" w:sz="4" w:space="0" w:color="221815"/>
              <w:left w:val="single" w:sz="12" w:space="0" w:color="221815"/>
              <w:right w:val="single" w:sz="4" w:space="0" w:color="221815"/>
            </w:tcBorders>
            <w:shd w:val="clear" w:color="auto" w:fill="EFEFEF"/>
          </w:tcPr>
          <w:p w:rsidR="00DB01E9" w:rsidRDefault="00DB01E9" w:rsidP="00DC05F6">
            <w:pPr>
              <w:pStyle w:val="TableParagraph"/>
              <w:spacing w:before="106" w:line="0" w:lineRule="atLeast"/>
              <w:ind w:left="67" w:right="86"/>
              <w:jc w:val="center"/>
              <w:rPr>
                <w:rFonts w:ascii="メイリオ" w:eastAsia="メイリオ"/>
                <w:b/>
                <w:sz w:val="20"/>
              </w:rPr>
            </w:pPr>
            <w:proofErr w:type="spellStart"/>
            <w:r>
              <w:rPr>
                <w:rFonts w:ascii="メイリオ" w:eastAsia="メイリオ" w:hint="eastAsia"/>
                <w:b/>
                <w:color w:val="221815"/>
                <w:w w:val="95"/>
                <w:sz w:val="20"/>
              </w:rPr>
              <w:t>メールアドレス</w:t>
            </w:r>
            <w:proofErr w:type="spellEnd"/>
          </w:p>
        </w:tc>
        <w:tc>
          <w:tcPr>
            <w:tcW w:w="8647" w:type="dxa"/>
            <w:gridSpan w:val="4"/>
            <w:tcBorders>
              <w:top w:val="single" w:sz="4" w:space="0" w:color="221815"/>
              <w:left w:val="single" w:sz="4" w:space="0" w:color="221815"/>
            </w:tcBorders>
          </w:tcPr>
          <w:p w:rsidR="00DB01E9" w:rsidRDefault="00DB01E9" w:rsidP="00DC05F6">
            <w:pPr>
              <w:pStyle w:val="TableParagraph"/>
              <w:spacing w:line="0" w:lineRule="atLeast"/>
              <w:rPr>
                <w:rFonts w:ascii="Times New Roman"/>
                <w:sz w:val="14"/>
              </w:rPr>
            </w:pPr>
          </w:p>
        </w:tc>
      </w:tr>
    </w:tbl>
    <w:p w:rsidR="00DB01E9" w:rsidRPr="00DB01E9" w:rsidRDefault="00DB01E9" w:rsidP="00DC05F6">
      <w:pPr>
        <w:tabs>
          <w:tab w:val="left" w:pos="1991"/>
        </w:tabs>
        <w:spacing w:before="59" w:line="0" w:lineRule="atLeast"/>
        <w:ind w:left="120"/>
        <w:rPr>
          <w:rFonts w:ascii="メイリオ" w:eastAsia="メイリオ"/>
          <w:b/>
          <w:color w:val="221815"/>
          <w:spacing w:val="75"/>
          <w:w w:val="105"/>
          <w:position w:val="2"/>
          <w:sz w:val="2"/>
          <w:lang w:eastAsia="ja-JP"/>
        </w:rPr>
      </w:pPr>
    </w:p>
    <w:p w:rsidR="00DC05F6" w:rsidRPr="00DC05F6" w:rsidRDefault="00DC05F6" w:rsidP="00DC05F6">
      <w:pPr>
        <w:rPr>
          <w:rFonts w:ascii="メイリオ" w:eastAsia="メイリオ"/>
          <w:b/>
          <w:sz w:val="24"/>
          <w:szCs w:val="24"/>
          <w:lang w:eastAsia="ja-JP"/>
        </w:rPr>
      </w:pPr>
      <w:r w:rsidRPr="00DC05F6">
        <w:rPr>
          <w:rFonts w:ascii="メイリオ" w:eastAsia="メイリオ" w:hint="eastAsia"/>
          <w:b/>
          <w:sz w:val="24"/>
          <w:szCs w:val="24"/>
          <w:lang w:eastAsia="ja-JP"/>
        </w:rPr>
        <w:t>寄附申出書：私は、広島版「学びの変革」を応援するために寄附をしたいので申し出ます。</w:t>
      </w:r>
    </w:p>
    <w:p w:rsidR="009B52AC" w:rsidRDefault="009B52AC">
      <w:pPr>
        <w:pStyle w:val="a3"/>
        <w:spacing w:before="7"/>
        <w:rPr>
          <w:rFonts w:ascii="メイリオ"/>
          <w:b/>
          <w:sz w:val="3"/>
          <w:lang w:eastAsia="ja-JP"/>
        </w:rPr>
      </w:pPr>
    </w:p>
    <w:tbl>
      <w:tblPr>
        <w:tblStyle w:val="TableNormal"/>
        <w:tblW w:w="10257" w:type="dxa"/>
        <w:tblInd w:w="106" w:type="dxa"/>
        <w:tblBorders>
          <w:top w:val="single" w:sz="12" w:space="0" w:color="221815"/>
          <w:left w:val="single" w:sz="12" w:space="0" w:color="221815"/>
          <w:bottom w:val="single" w:sz="12" w:space="0" w:color="221815"/>
          <w:right w:val="single" w:sz="12" w:space="0" w:color="221815"/>
          <w:insideH w:val="single" w:sz="12" w:space="0" w:color="221815"/>
          <w:insideV w:val="single" w:sz="12" w:space="0" w:color="221815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8505"/>
      </w:tblGrid>
      <w:tr w:rsidR="009B52AC" w:rsidTr="004F2B33">
        <w:trPr>
          <w:trHeight w:val="558"/>
        </w:trPr>
        <w:tc>
          <w:tcPr>
            <w:tcW w:w="1752" w:type="dxa"/>
            <w:vMerge w:val="restart"/>
            <w:tcBorders>
              <w:bottom w:val="single" w:sz="4" w:space="0" w:color="221815"/>
              <w:right w:val="single" w:sz="4" w:space="0" w:color="221815"/>
            </w:tcBorders>
            <w:shd w:val="clear" w:color="auto" w:fill="EFEFEF"/>
          </w:tcPr>
          <w:p w:rsidR="009B52AC" w:rsidRDefault="009B52AC">
            <w:pPr>
              <w:pStyle w:val="TableParagraph"/>
              <w:rPr>
                <w:rFonts w:ascii="メイリオ"/>
                <w:b/>
                <w:sz w:val="34"/>
                <w:lang w:eastAsia="ja-JP"/>
              </w:rPr>
            </w:pPr>
          </w:p>
          <w:p w:rsidR="009B52AC" w:rsidRDefault="009B52AC">
            <w:pPr>
              <w:pStyle w:val="TableParagraph"/>
              <w:rPr>
                <w:rFonts w:ascii="メイリオ"/>
                <w:b/>
                <w:sz w:val="34"/>
                <w:lang w:eastAsia="ja-JP"/>
              </w:rPr>
            </w:pPr>
          </w:p>
          <w:p w:rsidR="009B52AC" w:rsidRDefault="009B52AC">
            <w:pPr>
              <w:pStyle w:val="TableParagraph"/>
              <w:rPr>
                <w:rFonts w:ascii="メイリオ"/>
                <w:b/>
                <w:sz w:val="34"/>
                <w:lang w:eastAsia="ja-JP"/>
              </w:rPr>
            </w:pPr>
          </w:p>
          <w:p w:rsidR="009B52AC" w:rsidRDefault="009B52AC">
            <w:pPr>
              <w:pStyle w:val="TableParagraph"/>
              <w:spacing w:before="1"/>
              <w:rPr>
                <w:rFonts w:ascii="メイリオ"/>
                <w:b/>
                <w:sz w:val="18"/>
                <w:lang w:eastAsia="ja-JP"/>
              </w:rPr>
            </w:pPr>
          </w:p>
          <w:p w:rsidR="009B52AC" w:rsidRDefault="006C04A0">
            <w:pPr>
              <w:pStyle w:val="TableParagraph"/>
              <w:spacing w:before="1" w:line="378" w:lineRule="exact"/>
              <w:ind w:left="79" w:right="86"/>
              <w:jc w:val="center"/>
              <w:rPr>
                <w:rFonts w:ascii="メイリオ" w:eastAsia="メイリオ"/>
                <w:b/>
                <w:color w:val="221815"/>
                <w:w w:val="95"/>
                <w:sz w:val="20"/>
                <w:lang w:eastAsia="ja-JP"/>
              </w:rPr>
            </w:pPr>
            <w:r>
              <w:rPr>
                <w:rFonts w:ascii="メイリオ" w:eastAsia="メイリオ" w:hint="eastAsia"/>
                <w:b/>
                <w:color w:val="221815"/>
                <w:w w:val="95"/>
                <w:sz w:val="20"/>
                <w:lang w:eastAsia="ja-JP"/>
              </w:rPr>
              <w:t>希望する用途</w:t>
            </w:r>
          </w:p>
          <w:p w:rsidR="00115A97" w:rsidRDefault="00115A97">
            <w:pPr>
              <w:pStyle w:val="TableParagraph"/>
              <w:spacing w:before="1" w:line="378" w:lineRule="exact"/>
              <w:ind w:left="79" w:right="86"/>
              <w:jc w:val="center"/>
              <w:rPr>
                <w:rFonts w:ascii="メイリオ" w:eastAsia="メイリオ"/>
                <w:b/>
                <w:color w:val="221815"/>
                <w:w w:val="95"/>
                <w:sz w:val="20"/>
                <w:lang w:eastAsia="ja-JP"/>
              </w:rPr>
            </w:pPr>
            <w:r>
              <w:rPr>
                <w:rFonts w:ascii="メイリオ" w:eastAsia="メイリオ" w:hint="eastAsia"/>
                <w:b/>
                <w:color w:val="221815"/>
                <w:w w:val="95"/>
                <w:sz w:val="20"/>
                <w:lang w:eastAsia="ja-JP"/>
              </w:rPr>
              <w:t>及び</w:t>
            </w:r>
          </w:p>
          <w:p w:rsidR="00115A97" w:rsidRDefault="00115A97">
            <w:pPr>
              <w:pStyle w:val="TableParagraph"/>
              <w:spacing w:before="1" w:line="378" w:lineRule="exact"/>
              <w:ind w:left="79" w:right="86"/>
              <w:jc w:val="center"/>
              <w:rPr>
                <w:rFonts w:ascii="メイリオ" w:eastAsia="メイリオ"/>
                <w:b/>
                <w:sz w:val="20"/>
                <w:lang w:eastAsia="ja-JP"/>
              </w:rPr>
            </w:pPr>
            <w:r>
              <w:rPr>
                <w:rFonts w:ascii="メイリオ" w:eastAsia="メイリオ" w:hint="eastAsia"/>
                <w:b/>
                <w:color w:val="221815"/>
                <w:w w:val="95"/>
                <w:sz w:val="20"/>
                <w:lang w:eastAsia="ja-JP"/>
              </w:rPr>
              <w:t>寄附金額</w:t>
            </w:r>
          </w:p>
          <w:p w:rsidR="009B52AC" w:rsidRDefault="006C04A0">
            <w:pPr>
              <w:pStyle w:val="TableParagraph"/>
              <w:spacing w:line="222" w:lineRule="exact"/>
              <w:ind w:left="78" w:right="86"/>
              <w:jc w:val="center"/>
              <w:rPr>
                <w:rFonts w:ascii="メイリオ" w:eastAsia="メイリオ"/>
                <w:b/>
                <w:sz w:val="15"/>
                <w:lang w:eastAsia="ja-JP"/>
              </w:rPr>
            </w:pPr>
            <w:r>
              <w:rPr>
                <w:rFonts w:ascii="メイリオ" w:eastAsia="メイリオ" w:hint="eastAsia"/>
                <w:b/>
                <w:color w:val="221815"/>
                <w:sz w:val="15"/>
                <w:lang w:eastAsia="ja-JP"/>
              </w:rPr>
              <w:t>希望する用途に</w:t>
            </w:r>
          </w:p>
          <w:p w:rsidR="009B52AC" w:rsidRDefault="006C04A0">
            <w:pPr>
              <w:pStyle w:val="TableParagraph"/>
              <w:spacing w:line="335" w:lineRule="exact"/>
              <w:ind w:left="145" w:right="78"/>
              <w:jc w:val="center"/>
              <w:rPr>
                <w:rFonts w:ascii="メイリオ" w:eastAsia="メイリオ" w:hAnsi="メイリオ"/>
                <w:b/>
                <w:sz w:val="15"/>
                <w:lang w:eastAsia="ja-JP"/>
              </w:rPr>
            </w:pPr>
            <w:r>
              <w:rPr>
                <w:rFonts w:ascii="メイリオ" w:eastAsia="メイリオ" w:hAnsi="メイリオ" w:hint="eastAsia"/>
                <w:b/>
                <w:color w:val="221815"/>
                <w:sz w:val="20"/>
                <w:lang w:eastAsia="ja-JP"/>
              </w:rPr>
              <w:t>✓</w:t>
            </w:r>
            <w:r>
              <w:rPr>
                <w:rFonts w:ascii="メイリオ" w:eastAsia="メイリオ" w:hAnsi="メイリオ" w:hint="eastAsia"/>
                <w:b/>
                <w:color w:val="221815"/>
                <w:position w:val="2"/>
                <w:sz w:val="15"/>
                <w:lang w:eastAsia="ja-JP"/>
              </w:rPr>
              <w:t>をしてください。</w:t>
            </w:r>
          </w:p>
        </w:tc>
        <w:tc>
          <w:tcPr>
            <w:tcW w:w="8505" w:type="dxa"/>
            <w:tcBorders>
              <w:left w:val="single" w:sz="4" w:space="0" w:color="221815"/>
              <w:bottom w:val="single" w:sz="4" w:space="0" w:color="221815"/>
            </w:tcBorders>
          </w:tcPr>
          <w:p w:rsidR="009B52AC" w:rsidRDefault="007F5FFD" w:rsidP="00D75126">
            <w:pPr>
              <w:pStyle w:val="TableParagraph"/>
              <w:tabs>
                <w:tab w:val="left" w:pos="7668"/>
              </w:tabs>
              <w:spacing w:before="137"/>
              <w:ind w:firstLineChars="100" w:firstLine="160"/>
              <w:rPr>
                <w:rFonts w:ascii="メイリオ" w:eastAsia="メイリオ"/>
                <w:b/>
                <w:sz w:val="20"/>
                <w:lang w:eastAsia="ja-JP"/>
              </w:rPr>
            </w:pPr>
            <w:r>
              <w:rPr>
                <w:rFonts w:ascii="メイリオ" w:eastAsia="メイリオ"/>
                <w:b/>
                <w:noProof/>
                <w:color w:val="221815"/>
                <w:sz w:val="16"/>
                <w:szCs w:val="16"/>
                <w:lang w:eastAsia="ja-JP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78" type="#_x0000_t185" style="position:absolute;left:0;text-align:left;margin-left:209.6pt;margin-top:3.75pt;width:196.5pt;height:25pt;z-index:251658240;mso-position-horizontal-relative:text;mso-position-vertical-relative:text">
                  <v:textbox inset="5.85pt,.7pt,5.85pt,.7pt"/>
                </v:shape>
              </w:pict>
            </w:r>
            <w:r w:rsidR="00DB01E9" w:rsidRPr="00DB01E9">
              <w:rPr>
                <w:rFonts w:ascii="メイリオ" w:eastAsia="メイリオ" w:hint="eastAsia"/>
                <w:b/>
                <w:color w:val="221815"/>
                <w:spacing w:val="20"/>
                <w:sz w:val="24"/>
                <w:lang w:eastAsia="ja-JP"/>
              </w:rPr>
              <w:t>□</w:t>
            </w:r>
            <w:r w:rsidR="00DB01E9">
              <w:rPr>
                <w:rFonts w:ascii="メイリオ" w:eastAsia="メイリオ" w:hint="eastAsia"/>
                <w:b/>
                <w:color w:val="221815"/>
                <w:spacing w:val="20"/>
                <w:sz w:val="21"/>
                <w:lang w:eastAsia="ja-JP"/>
              </w:rPr>
              <w:t xml:space="preserve"> </w:t>
            </w:r>
            <w:r w:rsidR="006C04A0">
              <w:rPr>
                <w:rFonts w:ascii="メイリオ" w:eastAsia="メイリオ" w:hint="eastAsia"/>
                <w:b/>
                <w:color w:val="221815"/>
                <w:spacing w:val="20"/>
                <w:sz w:val="21"/>
                <w:lang w:eastAsia="ja-JP"/>
              </w:rPr>
              <w:t>県教育委員会の取</w:t>
            </w:r>
            <w:r w:rsidR="006C04A0">
              <w:rPr>
                <w:rFonts w:ascii="メイリオ" w:eastAsia="メイリオ" w:hint="eastAsia"/>
                <w:b/>
                <w:color w:val="221815"/>
                <w:spacing w:val="17"/>
                <w:sz w:val="21"/>
                <w:lang w:eastAsia="ja-JP"/>
              </w:rPr>
              <w:t>組</w:t>
            </w:r>
            <w:r w:rsidR="006C04A0">
              <w:rPr>
                <w:rFonts w:ascii="メイリオ" w:eastAsia="メイリオ" w:hint="eastAsia"/>
                <w:b/>
                <w:color w:val="221815"/>
                <w:spacing w:val="20"/>
                <w:sz w:val="21"/>
                <w:lang w:eastAsia="ja-JP"/>
              </w:rPr>
              <w:t>に対</w:t>
            </w:r>
            <w:r w:rsidR="006C04A0">
              <w:rPr>
                <w:rFonts w:ascii="メイリオ" w:eastAsia="メイリオ" w:hint="eastAsia"/>
                <w:b/>
                <w:color w:val="221815"/>
                <w:spacing w:val="17"/>
                <w:sz w:val="21"/>
                <w:lang w:eastAsia="ja-JP"/>
              </w:rPr>
              <w:t>す</w:t>
            </w:r>
            <w:r w:rsidR="006C04A0">
              <w:rPr>
                <w:rFonts w:ascii="メイリオ" w:eastAsia="メイリオ" w:hint="eastAsia"/>
                <w:b/>
                <w:color w:val="221815"/>
                <w:spacing w:val="12"/>
                <w:sz w:val="21"/>
                <w:lang w:eastAsia="ja-JP"/>
              </w:rPr>
              <w:t>る</w:t>
            </w:r>
            <w:r w:rsidR="006C04A0">
              <w:rPr>
                <w:rFonts w:ascii="メイリオ" w:eastAsia="メイリオ" w:hint="eastAsia"/>
                <w:b/>
                <w:color w:val="221815"/>
                <w:spacing w:val="20"/>
                <w:sz w:val="21"/>
                <w:lang w:eastAsia="ja-JP"/>
              </w:rPr>
              <w:t>支</w:t>
            </w:r>
            <w:r w:rsidR="006C04A0">
              <w:rPr>
                <w:rFonts w:ascii="メイリオ" w:eastAsia="メイリオ" w:hint="eastAsia"/>
                <w:b/>
                <w:color w:val="221815"/>
                <w:sz w:val="21"/>
                <w:lang w:eastAsia="ja-JP"/>
              </w:rPr>
              <w:t>援</w:t>
            </w:r>
            <w:r w:rsidR="006C04A0">
              <w:rPr>
                <w:rFonts w:ascii="メイリオ" w:eastAsia="メイリオ" w:hint="eastAsia"/>
                <w:b/>
                <w:color w:val="221815"/>
                <w:sz w:val="21"/>
                <w:lang w:eastAsia="ja-JP"/>
              </w:rPr>
              <w:tab/>
            </w:r>
            <w:r w:rsidR="006C04A0">
              <w:rPr>
                <w:rFonts w:ascii="メイリオ" w:eastAsia="メイリオ" w:hint="eastAsia"/>
                <w:b/>
                <w:color w:val="221815"/>
                <w:position w:val="-6"/>
                <w:sz w:val="20"/>
                <w:lang w:eastAsia="ja-JP"/>
              </w:rPr>
              <w:t>円</w:t>
            </w:r>
          </w:p>
        </w:tc>
      </w:tr>
      <w:tr w:rsidR="009B52AC" w:rsidTr="00D75126">
        <w:trPr>
          <w:trHeight w:val="1778"/>
        </w:trPr>
        <w:tc>
          <w:tcPr>
            <w:tcW w:w="1752" w:type="dxa"/>
            <w:vMerge/>
            <w:tcBorders>
              <w:top w:val="nil"/>
              <w:bottom w:val="single" w:sz="4" w:space="0" w:color="221815"/>
              <w:right w:val="single" w:sz="4" w:space="0" w:color="221815"/>
            </w:tcBorders>
            <w:shd w:val="clear" w:color="auto" w:fill="EFEFEF"/>
          </w:tcPr>
          <w:p w:rsidR="009B52AC" w:rsidRDefault="009B52AC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8505" w:type="dxa"/>
            <w:tcBorders>
              <w:top w:val="single" w:sz="4" w:space="0" w:color="221815"/>
              <w:left w:val="single" w:sz="4" w:space="0" w:color="221815"/>
              <w:bottom w:val="single" w:sz="4" w:space="0" w:color="221815"/>
            </w:tcBorders>
          </w:tcPr>
          <w:p w:rsidR="009B52AC" w:rsidRPr="00D75126" w:rsidRDefault="006C04A0">
            <w:pPr>
              <w:pStyle w:val="TableParagraph"/>
              <w:spacing w:before="29" w:line="275" w:lineRule="exact"/>
              <w:ind w:left="165"/>
              <w:rPr>
                <w:rFonts w:ascii="メイリオ" w:eastAsia="メイリオ"/>
                <w:b/>
                <w:sz w:val="16"/>
                <w:szCs w:val="16"/>
                <w:lang w:eastAsia="ja-JP"/>
              </w:rPr>
            </w:pPr>
            <w:r w:rsidRPr="00D75126">
              <w:rPr>
                <w:rFonts w:ascii="メイリオ" w:eastAsia="メイリオ" w:hint="eastAsia"/>
                <w:b/>
                <w:color w:val="221815"/>
                <w:sz w:val="16"/>
                <w:szCs w:val="16"/>
                <w:lang w:eastAsia="ja-JP"/>
              </w:rPr>
              <w:t>用途について具体的な希望があればご記載ください。</w:t>
            </w:r>
          </w:p>
          <w:p w:rsidR="009B52AC" w:rsidRPr="00D75126" w:rsidRDefault="006C04A0">
            <w:pPr>
              <w:pStyle w:val="TableParagraph"/>
              <w:spacing w:after="52" w:line="275" w:lineRule="exact"/>
              <w:ind w:left="165"/>
              <w:rPr>
                <w:rFonts w:ascii="メイリオ" w:eastAsia="メイリオ"/>
                <w:b/>
                <w:sz w:val="16"/>
                <w:szCs w:val="16"/>
                <w:lang w:eastAsia="ja-JP"/>
              </w:rPr>
            </w:pPr>
            <w:r w:rsidRPr="00D75126">
              <w:rPr>
                <w:rFonts w:ascii="メイリオ" w:eastAsia="メイリオ" w:hint="eastAsia"/>
                <w:b/>
                <w:color w:val="221815"/>
                <w:sz w:val="16"/>
                <w:szCs w:val="16"/>
                <w:lang w:eastAsia="ja-JP"/>
              </w:rPr>
              <w:t>ただし、ご希望に沿えない場合もありますので、その旨ご了承ください。</w:t>
            </w:r>
          </w:p>
          <w:p w:rsidR="00D75126" w:rsidRPr="00D75126" w:rsidRDefault="007F5FFD">
            <w:pPr>
              <w:pStyle w:val="TableParagraph"/>
              <w:tabs>
                <w:tab w:val="left" w:pos="7896"/>
              </w:tabs>
              <w:ind w:left="157"/>
              <w:rPr>
                <w:rFonts w:ascii="メイリオ" w:eastAsiaTheme="minorEastAsia"/>
                <w:sz w:val="16"/>
                <w:lang w:eastAsia="ja-JP"/>
              </w:rPr>
            </w:pPr>
            <w:r>
              <w:rPr>
                <w:rFonts w:ascii="メイリオ" w:eastAsia="メイリオ"/>
                <w:b/>
                <w:noProof/>
                <w:color w:val="221815"/>
                <w:sz w:val="16"/>
                <w:szCs w:val="16"/>
                <w:lang w:eastAsia="ja-JP"/>
              </w:rPr>
              <w:pict>
                <v:shape id="_x0000_s1079" type="#_x0000_t185" style="position:absolute;left:0;text-align:left;margin-left:13.1pt;margin-top:4.3pt;width:393pt;height:25pt;z-index:251659264">
                  <v:textbox inset="5.85pt,.7pt,5.85pt,.7pt"/>
                </v:shape>
              </w:pict>
            </w:r>
          </w:p>
          <w:p w:rsidR="009B52AC" w:rsidRPr="00D75126" w:rsidRDefault="00D75126" w:rsidP="00D75126">
            <w:pPr>
              <w:pStyle w:val="TableParagraph"/>
              <w:tabs>
                <w:tab w:val="left" w:pos="7896"/>
              </w:tabs>
              <w:rPr>
                <w:rFonts w:ascii="メイリオ" w:eastAsiaTheme="minorEastAsia"/>
                <w:sz w:val="16"/>
                <w:lang w:eastAsia="ja-JP"/>
              </w:rPr>
            </w:pPr>
            <w:r>
              <w:rPr>
                <w:rFonts w:ascii="メイリオ" w:eastAsiaTheme="minorEastAsia" w:hint="eastAsia"/>
                <w:sz w:val="16"/>
                <w:lang w:eastAsia="ja-JP"/>
              </w:rPr>
              <w:t xml:space="preserve">　</w:t>
            </w:r>
          </w:p>
          <w:p w:rsidR="009B52AC" w:rsidRPr="00DC05F6" w:rsidRDefault="00D22987" w:rsidP="00115A97">
            <w:pPr>
              <w:pStyle w:val="TableParagraph"/>
              <w:spacing w:before="72" w:line="324" w:lineRule="auto"/>
              <w:ind w:leftChars="100" w:left="806" w:hangingChars="400" w:hanging="586"/>
              <w:rPr>
                <w:rFonts w:ascii="HGPｺﾞｼｯｸM" w:eastAsia="HGPｺﾞｼｯｸM" w:hAnsiTheme="minorEastAsia"/>
                <w:color w:val="221815"/>
                <w:w w:val="105"/>
                <w:sz w:val="12"/>
                <w:lang w:eastAsia="ja-JP"/>
              </w:rPr>
            </w:pPr>
            <w:r w:rsidRPr="00DC05F6">
              <w:rPr>
                <w:rFonts w:ascii="HGPｺﾞｼｯｸM" w:eastAsia="HGPｺﾞｼｯｸM" w:hint="eastAsia"/>
                <w:color w:val="221815"/>
                <w:w w:val="105"/>
                <w:sz w:val="14"/>
                <w:lang w:eastAsia="ja-JP"/>
              </w:rPr>
              <w:t>〔活用例</w:t>
            </w:r>
            <w:r w:rsidRPr="007F5FFD">
              <w:rPr>
                <w:rFonts w:ascii="HGPｺﾞｼｯｸM" w:eastAsia="HGPｺﾞｼｯｸM" w:hint="eastAsia"/>
                <w:color w:val="221815"/>
                <w:w w:val="105"/>
                <w:sz w:val="14"/>
                <w:lang w:eastAsia="ja-JP"/>
              </w:rPr>
              <w:t>〕</w:t>
            </w:r>
            <w:r w:rsidR="00A629C2" w:rsidRPr="007F5FFD">
              <w:rPr>
                <w:rFonts w:ascii="HGPｺﾞｼｯｸM" w:eastAsia="HGPｺﾞｼｯｸM" w:hint="eastAsia"/>
                <w:color w:val="221815"/>
                <w:w w:val="105"/>
                <w:sz w:val="14"/>
                <w:lang w:eastAsia="ja-JP"/>
              </w:rPr>
              <w:t>学校</w:t>
            </w:r>
            <w:r w:rsidR="00A629C2" w:rsidRPr="007F5FFD">
              <w:rPr>
                <w:rFonts w:ascii="HGPｺﾞｼｯｸM" w:eastAsia="HGPｺﾞｼｯｸM" w:hAnsiTheme="minorEastAsia" w:hint="eastAsia"/>
                <w:color w:val="221815"/>
                <w:w w:val="105"/>
                <w:sz w:val="14"/>
                <w:lang w:eastAsia="ja-JP"/>
              </w:rPr>
              <w:t>図書館のリニューアル</w:t>
            </w:r>
            <w:r w:rsidRPr="007F5FFD">
              <w:rPr>
                <w:rFonts w:ascii="HGPｺﾞｼｯｸM" w:eastAsia="HGPｺﾞｼｯｸM" w:hAnsiTheme="minorEastAsia" w:hint="eastAsia"/>
                <w:color w:val="221815"/>
                <w:w w:val="105"/>
                <w:sz w:val="14"/>
                <w:lang w:eastAsia="ja-JP"/>
              </w:rPr>
              <w:t>，</w:t>
            </w:r>
            <w:r w:rsidRPr="007F5FFD">
              <w:rPr>
                <w:rFonts w:ascii="HGPｺﾞｼｯｸM" w:eastAsia="HGPｺﾞｼｯｸM" w:hint="eastAsia"/>
                <w:color w:val="221815"/>
                <w:w w:val="105"/>
                <w:sz w:val="14"/>
                <w:lang w:eastAsia="ja-JP"/>
              </w:rPr>
              <w:t>異文化間協働活動</w:t>
            </w:r>
            <w:r w:rsidR="006C04A0" w:rsidRPr="00DC05F6">
              <w:rPr>
                <w:rFonts w:ascii="HGPｺﾞｼｯｸM" w:eastAsia="HGPｺﾞｼｯｸM" w:hint="eastAsia"/>
                <w:color w:val="221815"/>
                <w:w w:val="105"/>
                <w:sz w:val="14"/>
                <w:lang w:eastAsia="ja-JP"/>
              </w:rPr>
              <w:t>の</w:t>
            </w:r>
            <w:r w:rsidRPr="00DC05F6">
              <w:rPr>
                <w:rFonts w:ascii="HGPｺﾞｼｯｸM" w:eastAsia="HGPｺﾞｼｯｸM" w:hint="eastAsia"/>
                <w:color w:val="221815"/>
                <w:w w:val="105"/>
                <w:sz w:val="14"/>
                <w:lang w:eastAsia="ja-JP"/>
              </w:rPr>
              <w:t>充実（海外留学支援等）</w:t>
            </w:r>
            <w:r w:rsidRPr="00DC05F6">
              <w:rPr>
                <w:rFonts w:ascii="HGPｺﾞｼｯｸM" w:eastAsia="HGPｺﾞｼｯｸM" w:hAnsiTheme="minorEastAsia" w:hint="eastAsia"/>
                <w:color w:val="221815"/>
                <w:w w:val="105"/>
                <w:sz w:val="14"/>
                <w:lang w:eastAsia="ja-JP"/>
              </w:rPr>
              <w:t>，</w:t>
            </w:r>
            <w:r w:rsidRPr="00DC05F6">
              <w:rPr>
                <w:rFonts w:ascii="HGPｺﾞｼｯｸM" w:eastAsia="HGPｺﾞｼｯｸM" w:hint="eastAsia"/>
                <w:color w:val="221815"/>
                <w:w w:val="105"/>
                <w:sz w:val="14"/>
                <w:lang w:eastAsia="ja-JP"/>
              </w:rPr>
              <w:t>児童生徒の課題発見・解決学習の</w:t>
            </w:r>
            <w:r w:rsidR="004F2B33">
              <w:rPr>
                <w:rFonts w:ascii="HGPｺﾞｼｯｸM" w:eastAsia="HGPｺﾞｼｯｸM" w:hint="eastAsia"/>
                <w:color w:val="221815"/>
                <w:w w:val="105"/>
                <w:sz w:val="14"/>
                <w:lang w:eastAsia="ja-JP"/>
              </w:rPr>
              <w:t>支援</w:t>
            </w:r>
            <w:r w:rsidRPr="00DC05F6">
              <w:rPr>
                <w:rFonts w:ascii="HGPｺﾞｼｯｸM" w:eastAsia="HGPｺﾞｼｯｸM" w:hAnsiTheme="minorEastAsia" w:hint="eastAsia"/>
                <w:color w:val="221815"/>
                <w:w w:val="105"/>
                <w:sz w:val="14"/>
                <w:lang w:eastAsia="ja-JP"/>
              </w:rPr>
              <w:t>，</w:t>
            </w:r>
            <w:r w:rsidR="00DC05F6" w:rsidRPr="00DC05F6">
              <w:rPr>
                <w:rFonts w:ascii="HGPｺﾞｼｯｸM" w:eastAsia="HGPｺﾞｼｯｸM" w:hAnsiTheme="minorEastAsia" w:hint="eastAsia"/>
                <w:color w:val="221815"/>
                <w:w w:val="105"/>
                <w:sz w:val="14"/>
                <w:lang w:eastAsia="ja-JP"/>
              </w:rPr>
              <w:br/>
            </w:r>
            <w:r w:rsidR="006C04A0" w:rsidRPr="00DC05F6">
              <w:rPr>
                <w:rFonts w:ascii="HGPｺﾞｼｯｸM" w:eastAsia="HGPｺﾞｼｯｸM" w:hint="eastAsia"/>
                <w:color w:val="221815"/>
                <w:w w:val="105"/>
                <w:sz w:val="14"/>
                <w:lang w:eastAsia="ja-JP"/>
              </w:rPr>
              <w:t>経済的に困難を抱える家庭の児童生徒に対する</w:t>
            </w:r>
            <w:r w:rsidR="006C04A0" w:rsidRPr="00DC05F6">
              <w:rPr>
                <w:rFonts w:ascii="HGPｺﾞｼｯｸM" w:eastAsia="HGPｺﾞｼｯｸM" w:hint="eastAsia"/>
                <w:color w:val="221815"/>
                <w:spacing w:val="10"/>
                <w:w w:val="105"/>
                <w:sz w:val="14"/>
                <w:lang w:eastAsia="ja-JP"/>
              </w:rPr>
              <w:t>学習支援</w:t>
            </w:r>
            <w:r w:rsidRPr="00DC05F6">
              <w:rPr>
                <w:rFonts w:ascii="HGPｺﾞｼｯｸM" w:eastAsia="HGPｺﾞｼｯｸM" w:hAnsiTheme="minorEastAsia" w:hint="eastAsia"/>
                <w:color w:val="221815"/>
                <w:spacing w:val="-115"/>
                <w:w w:val="105"/>
                <w:sz w:val="14"/>
                <w:lang w:eastAsia="ja-JP"/>
              </w:rPr>
              <w:t>，</w:t>
            </w:r>
            <w:r w:rsidRPr="00DC05F6">
              <w:rPr>
                <w:rFonts w:ascii="HGPｺﾞｼｯｸM" w:eastAsia="HGPｺﾞｼｯｸM" w:hint="eastAsia"/>
                <w:color w:val="221815"/>
                <w:spacing w:val="-115"/>
                <w:w w:val="105"/>
                <w:sz w:val="14"/>
                <w:lang w:eastAsia="ja-JP"/>
              </w:rPr>
              <w:t>，</w:t>
            </w:r>
            <w:r w:rsidR="00115A97">
              <w:rPr>
                <w:rFonts w:ascii="HGPｺﾞｼｯｸM" w:eastAsia="HGPｺﾞｼｯｸM" w:hint="eastAsia"/>
                <w:color w:val="221815"/>
                <w:spacing w:val="-115"/>
                <w:w w:val="105"/>
                <w:sz w:val="14"/>
                <w:lang w:eastAsia="ja-JP"/>
              </w:rPr>
              <w:t xml:space="preserve">　</w:t>
            </w:r>
            <w:r w:rsidR="006C04A0" w:rsidRPr="00DC05F6">
              <w:rPr>
                <w:rFonts w:ascii="HGPｺﾞｼｯｸM" w:eastAsia="HGPｺﾞｼｯｸM" w:hint="eastAsia"/>
                <w:color w:val="221815"/>
                <w:w w:val="105"/>
                <w:sz w:val="14"/>
                <w:lang w:eastAsia="ja-JP"/>
              </w:rPr>
              <w:t>など</w:t>
            </w:r>
            <w:r w:rsidR="004F2B33">
              <w:rPr>
                <w:rFonts w:ascii="HGPｺﾞｼｯｸM" w:eastAsia="HGPｺﾞｼｯｸM" w:hint="eastAsia"/>
                <w:color w:val="221815"/>
                <w:w w:val="105"/>
                <w:sz w:val="14"/>
                <w:lang w:eastAsia="ja-JP"/>
              </w:rPr>
              <w:t xml:space="preserve">　</w:t>
            </w:r>
          </w:p>
        </w:tc>
      </w:tr>
      <w:tr w:rsidR="009B52AC" w:rsidTr="00D75126">
        <w:trPr>
          <w:trHeight w:val="1536"/>
        </w:trPr>
        <w:tc>
          <w:tcPr>
            <w:tcW w:w="1752" w:type="dxa"/>
            <w:vMerge/>
            <w:tcBorders>
              <w:top w:val="nil"/>
              <w:bottom w:val="single" w:sz="4" w:space="0" w:color="221815"/>
              <w:right w:val="single" w:sz="4" w:space="0" w:color="221815"/>
            </w:tcBorders>
            <w:shd w:val="clear" w:color="auto" w:fill="EFEFEF"/>
          </w:tcPr>
          <w:p w:rsidR="009B52AC" w:rsidRDefault="009B52AC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8505" w:type="dxa"/>
            <w:tcBorders>
              <w:top w:val="single" w:sz="4" w:space="0" w:color="221815"/>
              <w:left w:val="single" w:sz="4" w:space="0" w:color="221815"/>
              <w:bottom w:val="single" w:sz="4" w:space="0" w:color="221815"/>
            </w:tcBorders>
          </w:tcPr>
          <w:p w:rsidR="009B52AC" w:rsidRDefault="00DB01E9" w:rsidP="004A3942">
            <w:pPr>
              <w:pStyle w:val="TableParagraph"/>
              <w:spacing w:before="51"/>
              <w:ind w:firstLineChars="100" w:firstLine="240"/>
              <w:rPr>
                <w:rFonts w:ascii="メイリオ" w:eastAsia="メイリオ"/>
                <w:b/>
                <w:color w:val="221815"/>
                <w:sz w:val="21"/>
                <w:lang w:eastAsia="ja-JP"/>
              </w:rPr>
            </w:pPr>
            <w:r w:rsidRPr="00DB01E9">
              <w:rPr>
                <w:rFonts w:ascii="メイリオ" w:eastAsia="メイリオ" w:hint="eastAsia"/>
                <w:b/>
                <w:color w:val="221815"/>
                <w:sz w:val="24"/>
                <w:lang w:eastAsia="ja-JP"/>
              </w:rPr>
              <w:t>□</w:t>
            </w:r>
            <w:r>
              <w:rPr>
                <w:rFonts w:ascii="メイリオ" w:eastAsia="メイリオ" w:hint="eastAsia"/>
                <w:b/>
                <w:color w:val="221815"/>
                <w:sz w:val="21"/>
                <w:lang w:eastAsia="ja-JP"/>
              </w:rPr>
              <w:t xml:space="preserve"> </w:t>
            </w:r>
            <w:r w:rsidR="006C04A0">
              <w:rPr>
                <w:rFonts w:ascii="メイリオ" w:eastAsia="メイリオ" w:hint="eastAsia"/>
                <w:b/>
                <w:color w:val="221815"/>
                <w:sz w:val="21"/>
                <w:lang w:eastAsia="ja-JP"/>
              </w:rPr>
              <w:t>県内の国公私立学校の取組に対する支援</w:t>
            </w:r>
          </w:p>
          <w:p w:rsidR="00D75126" w:rsidRPr="00D75126" w:rsidRDefault="00D75126" w:rsidP="00D75126">
            <w:pPr>
              <w:pStyle w:val="TableParagraph"/>
              <w:spacing w:before="51"/>
              <w:ind w:firstLineChars="100" w:firstLine="140"/>
              <w:rPr>
                <w:rFonts w:ascii="メイリオ" w:eastAsia="メイリオ"/>
                <w:b/>
                <w:sz w:val="14"/>
                <w:lang w:eastAsia="ja-JP"/>
              </w:rPr>
            </w:pPr>
          </w:p>
          <w:p w:rsidR="00DC05F6" w:rsidRDefault="007F5FFD" w:rsidP="00DC05F6">
            <w:pPr>
              <w:pStyle w:val="TableParagraph"/>
              <w:spacing w:before="152" w:line="155" w:lineRule="exact"/>
              <w:ind w:left="272"/>
              <w:rPr>
                <w:rFonts w:ascii="メイリオ" w:eastAsia="メイリオ"/>
                <w:b/>
                <w:color w:val="221815"/>
                <w:w w:val="105"/>
                <w:sz w:val="20"/>
                <w:szCs w:val="24"/>
                <w:lang w:eastAsia="ja-JP"/>
              </w:rPr>
            </w:pPr>
            <w:r>
              <w:rPr>
                <w:rFonts w:ascii="メイリオ" w:eastAsia="メイリオ"/>
                <w:b/>
                <w:noProof/>
                <w:color w:val="221815"/>
                <w:sz w:val="16"/>
                <w:szCs w:val="16"/>
                <w:lang w:eastAsia="ja-JP"/>
              </w:rPr>
              <w:pict>
                <v:shape id="_x0000_s1081" type="#_x0000_t185" style="position:absolute;left:0;text-align:left;margin-left:234.6pt;margin-top:4.3pt;width:171.5pt;height:25pt;z-index:251661312">
                  <v:textbox inset="5.85pt,.7pt,5.85pt,.7pt"/>
                </v:shape>
              </w:pict>
            </w:r>
            <w:r>
              <w:rPr>
                <w:rFonts w:ascii="メイリオ" w:eastAsia="メイリオ"/>
                <w:b/>
                <w:noProof/>
                <w:color w:val="221815"/>
                <w:sz w:val="16"/>
                <w:szCs w:val="16"/>
                <w:lang w:eastAsia="ja-JP"/>
              </w:rPr>
              <w:pict>
                <v:shape id="_x0000_s1080" type="#_x0000_t185" style="position:absolute;left:0;text-align:left;margin-left:7.1pt;margin-top:4.35pt;width:224pt;height:25pt;z-index:251660288">
                  <v:textbox inset="5.85pt,.7pt,5.85pt,.7pt"/>
                </v:shape>
              </w:pict>
            </w:r>
            <w:r w:rsidR="006C04A0" w:rsidRPr="00DC05F6">
              <w:rPr>
                <w:rFonts w:ascii="メイリオ" w:eastAsia="メイリオ" w:hint="eastAsia"/>
                <w:b/>
                <w:color w:val="221815"/>
                <w:w w:val="105"/>
                <w:sz w:val="20"/>
                <w:szCs w:val="24"/>
                <w:lang w:eastAsia="ja-JP"/>
              </w:rPr>
              <w:t>支援したい</w:t>
            </w:r>
          </w:p>
          <w:p w:rsidR="009B52AC" w:rsidRPr="00DC05F6" w:rsidRDefault="006C04A0" w:rsidP="00DC05F6">
            <w:pPr>
              <w:pStyle w:val="TableParagraph"/>
              <w:spacing w:before="152" w:line="155" w:lineRule="exact"/>
              <w:ind w:left="272"/>
              <w:rPr>
                <w:rFonts w:ascii="メイリオ" w:eastAsia="メイリオ"/>
                <w:b/>
                <w:color w:val="221815"/>
                <w:w w:val="105"/>
                <w:position w:val="1"/>
                <w:sz w:val="24"/>
                <w:szCs w:val="24"/>
                <w:lang w:eastAsia="ja-JP"/>
              </w:rPr>
            </w:pPr>
            <w:r w:rsidRPr="00DC05F6">
              <w:rPr>
                <w:rFonts w:ascii="メイリオ" w:eastAsia="メイリオ" w:hint="eastAsia"/>
                <w:b/>
                <w:color w:val="221815"/>
                <w:spacing w:val="10"/>
                <w:w w:val="105"/>
                <w:position w:val="1"/>
                <w:sz w:val="20"/>
                <w:szCs w:val="24"/>
                <w:lang w:eastAsia="ja-JP"/>
              </w:rPr>
              <w:t>学校</w:t>
            </w:r>
            <w:r w:rsidRPr="00DC05F6">
              <w:rPr>
                <w:rFonts w:ascii="メイリオ" w:eastAsia="メイリオ" w:hint="eastAsia"/>
                <w:b/>
                <w:color w:val="221815"/>
                <w:w w:val="105"/>
                <w:position w:val="1"/>
                <w:sz w:val="20"/>
                <w:szCs w:val="24"/>
                <w:lang w:eastAsia="ja-JP"/>
              </w:rPr>
              <w:t>名</w:t>
            </w:r>
            <w:r w:rsidR="00DC05F6">
              <w:rPr>
                <w:rFonts w:ascii="メイリオ" w:eastAsia="メイリオ" w:hint="eastAsia"/>
                <w:b/>
                <w:color w:val="221815"/>
                <w:w w:val="105"/>
                <w:position w:val="1"/>
                <w:sz w:val="20"/>
                <w:szCs w:val="24"/>
                <w:lang w:eastAsia="ja-JP"/>
              </w:rPr>
              <w:t xml:space="preserve">　　　　　　　　　　　　　　　　　　　　　　　　　　　　　　　　円</w:t>
            </w:r>
            <w:r w:rsidRPr="00DC05F6">
              <w:rPr>
                <w:rFonts w:ascii="メイリオ" w:eastAsia="メイリオ" w:hint="eastAsia"/>
                <w:b/>
                <w:color w:val="221815"/>
                <w:w w:val="105"/>
                <w:position w:val="1"/>
                <w:sz w:val="24"/>
                <w:szCs w:val="24"/>
                <w:lang w:eastAsia="ja-JP"/>
              </w:rPr>
              <w:tab/>
            </w:r>
            <w:r w:rsidR="00DC05F6" w:rsidRPr="00DC05F6">
              <w:rPr>
                <w:rFonts w:ascii="メイリオ" w:eastAsia="メイリオ" w:hint="eastAsia"/>
                <w:b/>
                <w:color w:val="221815"/>
                <w:w w:val="105"/>
                <w:position w:val="1"/>
                <w:sz w:val="24"/>
                <w:szCs w:val="24"/>
                <w:lang w:eastAsia="ja-JP"/>
              </w:rPr>
              <w:t xml:space="preserve">　　　　　　　　　　　　　　　　　　　　　　　　　　　　　　　　　　　　　　　　　　　　</w:t>
            </w:r>
            <w:r w:rsidR="00DC05F6">
              <w:rPr>
                <w:rFonts w:ascii="メイリオ" w:eastAsia="メイリオ" w:hint="eastAsia"/>
                <w:b/>
                <w:color w:val="221815"/>
                <w:w w:val="105"/>
                <w:position w:val="1"/>
                <w:sz w:val="24"/>
                <w:szCs w:val="24"/>
                <w:lang w:eastAsia="ja-JP"/>
              </w:rPr>
              <w:t xml:space="preserve">　　　　</w:t>
            </w:r>
            <w:r w:rsidR="00DC05F6">
              <w:rPr>
                <w:rFonts w:ascii="メイリオ" w:eastAsia="メイリオ" w:hint="eastAsia"/>
                <w:b/>
                <w:color w:val="221815"/>
                <w:w w:val="105"/>
                <w:position w:val="1"/>
                <w:sz w:val="12"/>
                <w:lang w:eastAsia="ja-JP"/>
              </w:rPr>
              <w:t xml:space="preserve">　　　　　　　　　　　　　　　　　　　　　　　　　　　　　　　　　　　　　　　　　　　　　　　　　　　　　　　　　　</w:t>
            </w:r>
          </w:p>
        </w:tc>
      </w:tr>
      <w:tr w:rsidR="009B52AC" w:rsidRPr="00D22987" w:rsidTr="004F2B33">
        <w:trPr>
          <w:trHeight w:val="1680"/>
        </w:trPr>
        <w:tc>
          <w:tcPr>
            <w:tcW w:w="1752" w:type="dxa"/>
            <w:vMerge/>
            <w:tcBorders>
              <w:top w:val="nil"/>
              <w:bottom w:val="single" w:sz="4" w:space="0" w:color="221815"/>
              <w:right w:val="single" w:sz="4" w:space="0" w:color="221815"/>
            </w:tcBorders>
            <w:shd w:val="clear" w:color="auto" w:fill="EFEFEF"/>
          </w:tcPr>
          <w:p w:rsidR="009B52AC" w:rsidRDefault="009B52AC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8505" w:type="dxa"/>
            <w:tcBorders>
              <w:top w:val="single" w:sz="4" w:space="0" w:color="221815"/>
              <w:left w:val="single" w:sz="4" w:space="0" w:color="221815"/>
              <w:bottom w:val="single" w:sz="4" w:space="0" w:color="221815"/>
            </w:tcBorders>
          </w:tcPr>
          <w:p w:rsidR="009B52AC" w:rsidRPr="00D75126" w:rsidRDefault="006C04A0">
            <w:pPr>
              <w:pStyle w:val="TableParagraph"/>
              <w:spacing w:before="29" w:line="275" w:lineRule="exact"/>
              <w:ind w:left="165"/>
              <w:rPr>
                <w:rFonts w:ascii="メイリオ" w:eastAsia="メイリオ"/>
                <w:b/>
                <w:sz w:val="16"/>
                <w:szCs w:val="16"/>
                <w:lang w:eastAsia="ja-JP"/>
              </w:rPr>
            </w:pPr>
            <w:r w:rsidRPr="00D75126">
              <w:rPr>
                <w:rFonts w:ascii="メイリオ" w:eastAsia="メイリオ" w:hint="eastAsia"/>
                <w:b/>
                <w:color w:val="221815"/>
                <w:sz w:val="16"/>
                <w:szCs w:val="16"/>
                <w:lang w:eastAsia="ja-JP"/>
              </w:rPr>
              <w:t>用途について具体的な希望があればご記載ください。</w:t>
            </w:r>
          </w:p>
          <w:p w:rsidR="00D75126" w:rsidRDefault="006C04A0" w:rsidP="00D75126">
            <w:pPr>
              <w:pStyle w:val="TableParagraph"/>
              <w:spacing w:after="52" w:line="275" w:lineRule="exact"/>
              <w:ind w:left="165"/>
              <w:rPr>
                <w:rFonts w:ascii="メイリオ" w:eastAsia="メイリオ"/>
                <w:b/>
                <w:color w:val="221815"/>
                <w:sz w:val="16"/>
                <w:szCs w:val="16"/>
                <w:lang w:eastAsia="ja-JP"/>
              </w:rPr>
            </w:pPr>
            <w:r w:rsidRPr="00D75126">
              <w:rPr>
                <w:rFonts w:ascii="メイリオ" w:eastAsia="メイリオ" w:hint="eastAsia"/>
                <w:b/>
                <w:color w:val="221815"/>
                <w:sz w:val="16"/>
                <w:szCs w:val="16"/>
                <w:lang w:eastAsia="ja-JP"/>
              </w:rPr>
              <w:t>ただし、ご希望に沿えない場合もありますので、その旨ご了承ください。</w:t>
            </w:r>
          </w:p>
          <w:p w:rsidR="009B52AC" w:rsidRPr="00D75126" w:rsidRDefault="007F5FFD" w:rsidP="00D75126">
            <w:pPr>
              <w:pStyle w:val="TableParagraph"/>
              <w:spacing w:after="52" w:line="275" w:lineRule="exact"/>
              <w:ind w:left="165"/>
              <w:rPr>
                <w:rFonts w:ascii="メイリオ" w:eastAsiaTheme="minorEastAsia"/>
                <w:sz w:val="16"/>
                <w:lang w:eastAsia="ja-JP"/>
              </w:rPr>
            </w:pPr>
            <w:r>
              <w:rPr>
                <w:rFonts w:ascii="メイリオ" w:eastAsia="メイリオ"/>
                <w:b/>
                <w:noProof/>
                <w:color w:val="221815"/>
                <w:sz w:val="16"/>
                <w:szCs w:val="16"/>
                <w:lang w:eastAsia="ja-JP"/>
              </w:rPr>
              <w:pict>
                <v:shape id="_x0000_s1082" type="#_x0000_t185" style="position:absolute;left:0;text-align:left;margin-left:12.6pt;margin-top:5.65pt;width:393pt;height:25pt;z-index:251662336">
                  <v:textbox inset="5.85pt,.7pt,5.85pt,.7pt"/>
                </v:shape>
              </w:pict>
            </w:r>
          </w:p>
          <w:p w:rsidR="00D75126" w:rsidRPr="00D75126" w:rsidRDefault="00D75126">
            <w:pPr>
              <w:pStyle w:val="TableParagraph"/>
              <w:tabs>
                <w:tab w:val="left" w:pos="7896"/>
              </w:tabs>
              <w:ind w:left="157"/>
              <w:rPr>
                <w:rFonts w:ascii="メイリオ" w:eastAsiaTheme="minorEastAsia"/>
                <w:sz w:val="16"/>
                <w:lang w:eastAsia="ja-JP"/>
              </w:rPr>
            </w:pPr>
          </w:p>
          <w:p w:rsidR="00DC05F6" w:rsidRPr="007F5FFD" w:rsidRDefault="006C04A0" w:rsidP="00DC05F6">
            <w:pPr>
              <w:pStyle w:val="TableParagraph"/>
              <w:spacing w:before="72"/>
              <w:ind w:left="101" w:firstLineChars="100" w:firstLine="147"/>
              <w:rPr>
                <w:rFonts w:ascii="HGPｺﾞｼｯｸM" w:eastAsia="HGPｺﾞｼｯｸM"/>
                <w:color w:val="221815"/>
                <w:w w:val="105"/>
                <w:sz w:val="14"/>
                <w:lang w:eastAsia="ja-JP"/>
              </w:rPr>
            </w:pPr>
            <w:r w:rsidRPr="00DC05F6">
              <w:rPr>
                <w:rFonts w:ascii="HGPｺﾞｼｯｸM" w:eastAsia="HGPｺﾞｼｯｸM" w:hint="eastAsia"/>
                <w:color w:val="221815"/>
                <w:w w:val="105"/>
                <w:sz w:val="14"/>
                <w:lang w:eastAsia="ja-JP"/>
              </w:rPr>
              <w:t>〔活</w:t>
            </w:r>
            <w:bookmarkStart w:id="0" w:name="_GoBack"/>
            <w:bookmarkEnd w:id="0"/>
            <w:r w:rsidRPr="007F5FFD">
              <w:rPr>
                <w:rFonts w:ascii="HGPｺﾞｼｯｸM" w:eastAsia="HGPｺﾞｼｯｸM" w:hint="eastAsia"/>
                <w:color w:val="221815"/>
                <w:w w:val="105"/>
                <w:sz w:val="14"/>
                <w:lang w:eastAsia="ja-JP"/>
              </w:rPr>
              <w:t>用例〕指定した学校の</w:t>
            </w:r>
            <w:r w:rsidR="00A629C2" w:rsidRPr="007F5FFD">
              <w:rPr>
                <w:rFonts w:ascii="HGPｺﾞｼｯｸM" w:eastAsia="HGPｺﾞｼｯｸM" w:hint="eastAsia"/>
                <w:color w:val="221815"/>
                <w:w w:val="105"/>
                <w:sz w:val="14"/>
                <w:lang w:eastAsia="ja-JP"/>
              </w:rPr>
              <w:t>学校</w:t>
            </w:r>
            <w:r w:rsidR="00A629C2" w:rsidRPr="007F5FFD">
              <w:rPr>
                <w:rFonts w:ascii="HGPｺﾞｼｯｸM" w:eastAsia="HGPｺﾞｼｯｸM" w:hAnsiTheme="minorEastAsia" w:hint="eastAsia"/>
                <w:color w:val="221815"/>
                <w:w w:val="105"/>
                <w:sz w:val="14"/>
                <w:lang w:eastAsia="ja-JP"/>
              </w:rPr>
              <w:t>図書館のリニューアル</w:t>
            </w:r>
            <w:r w:rsidR="00D22987" w:rsidRPr="007F5FFD">
              <w:rPr>
                <w:rFonts w:ascii="HGPｺﾞｼｯｸM" w:eastAsia="HGPｺﾞｼｯｸM" w:hint="eastAsia"/>
                <w:color w:val="221815"/>
                <w:w w:val="105"/>
                <w:sz w:val="14"/>
                <w:lang w:eastAsia="ja-JP"/>
              </w:rPr>
              <w:t>，指定した学校の異文化間協働活動の充実（海外留学支援等），指定した学校の</w:t>
            </w:r>
          </w:p>
          <w:p w:rsidR="009B52AC" w:rsidRPr="00B518C5" w:rsidRDefault="00D22987" w:rsidP="00DC05F6">
            <w:pPr>
              <w:pStyle w:val="TableParagraph"/>
              <w:spacing w:before="72"/>
              <w:ind w:left="101" w:firstLineChars="500" w:firstLine="733"/>
              <w:rPr>
                <w:sz w:val="12"/>
                <w:lang w:eastAsia="ja-JP"/>
              </w:rPr>
            </w:pPr>
            <w:r w:rsidRPr="007F5FFD">
              <w:rPr>
                <w:rFonts w:ascii="HGPｺﾞｼｯｸM" w:eastAsia="HGPｺﾞｼｯｸM" w:hint="eastAsia"/>
                <w:color w:val="221815"/>
                <w:w w:val="105"/>
                <w:sz w:val="14"/>
                <w:lang w:eastAsia="ja-JP"/>
              </w:rPr>
              <w:t>児童生徒の</w:t>
            </w:r>
            <w:r w:rsidR="006C04A0" w:rsidRPr="007F5FFD">
              <w:rPr>
                <w:rFonts w:ascii="HGPｺﾞｼｯｸM" w:eastAsia="HGPｺﾞｼｯｸM" w:hint="eastAsia"/>
                <w:color w:val="221815"/>
                <w:w w:val="105"/>
                <w:sz w:val="14"/>
                <w:lang w:eastAsia="ja-JP"/>
              </w:rPr>
              <w:t>課題発見・解決学習の支援</w:t>
            </w:r>
            <w:r w:rsidR="00115A97" w:rsidRPr="007F5FFD">
              <w:rPr>
                <w:rFonts w:ascii="HGPｺﾞｼｯｸM" w:eastAsia="HGPｺﾞｼｯｸM" w:hint="eastAsia"/>
                <w:color w:val="221815"/>
                <w:w w:val="105"/>
                <w:sz w:val="14"/>
                <w:lang w:eastAsia="ja-JP"/>
              </w:rPr>
              <w:t>，広島叡智学園の運営支援</w:t>
            </w:r>
            <w:r w:rsidR="00DC05F6" w:rsidRPr="007F5FFD">
              <w:rPr>
                <w:rFonts w:ascii="HGPｺﾞｼｯｸM" w:eastAsia="HGPｺﾞｼｯｸM" w:hAnsiTheme="minorEastAsia" w:hint="eastAsia"/>
                <w:color w:val="221815"/>
                <w:w w:val="105"/>
                <w:sz w:val="14"/>
                <w:lang w:eastAsia="ja-JP"/>
              </w:rPr>
              <w:t xml:space="preserve">　</w:t>
            </w:r>
            <w:r w:rsidR="006C04A0" w:rsidRPr="007F5FFD">
              <w:rPr>
                <w:rFonts w:ascii="HGPｺﾞｼｯｸM" w:eastAsia="HGPｺﾞｼｯｸM" w:hint="eastAsia"/>
                <w:color w:val="221815"/>
                <w:w w:val="105"/>
                <w:sz w:val="14"/>
                <w:lang w:eastAsia="ja-JP"/>
              </w:rPr>
              <w:t>など</w:t>
            </w:r>
          </w:p>
        </w:tc>
      </w:tr>
      <w:tr w:rsidR="009B52AC" w:rsidTr="004F2B33">
        <w:trPr>
          <w:trHeight w:val="1440"/>
        </w:trPr>
        <w:tc>
          <w:tcPr>
            <w:tcW w:w="1752" w:type="dxa"/>
            <w:tcBorders>
              <w:top w:val="single" w:sz="4" w:space="0" w:color="221815"/>
              <w:right w:val="single" w:sz="4" w:space="0" w:color="221815"/>
            </w:tcBorders>
            <w:shd w:val="clear" w:color="auto" w:fill="EFEFEF"/>
          </w:tcPr>
          <w:p w:rsidR="009B52AC" w:rsidRDefault="006C04A0">
            <w:pPr>
              <w:pStyle w:val="TableParagraph"/>
              <w:spacing w:before="106" w:line="375" w:lineRule="exact"/>
              <w:ind w:left="388"/>
              <w:rPr>
                <w:rFonts w:ascii="メイリオ" w:eastAsia="メイリオ"/>
                <w:b/>
                <w:sz w:val="20"/>
                <w:lang w:eastAsia="ja-JP"/>
              </w:rPr>
            </w:pPr>
            <w:r>
              <w:rPr>
                <w:rFonts w:ascii="メイリオ" w:eastAsia="メイリオ" w:hint="eastAsia"/>
                <w:b/>
                <w:color w:val="221815"/>
                <w:w w:val="95"/>
                <w:sz w:val="20"/>
                <w:lang w:eastAsia="ja-JP"/>
              </w:rPr>
              <w:t>寄附方法</w:t>
            </w:r>
          </w:p>
          <w:p w:rsidR="009B52AC" w:rsidRDefault="006C04A0">
            <w:pPr>
              <w:pStyle w:val="TableParagraph"/>
              <w:spacing w:before="58" w:line="177" w:lineRule="auto"/>
              <w:ind w:left="279" w:right="297" w:firstLine="173"/>
              <w:rPr>
                <w:rFonts w:ascii="メイリオ" w:eastAsia="メイリオ" w:hAnsi="メイリオ"/>
                <w:b/>
                <w:sz w:val="15"/>
                <w:lang w:eastAsia="ja-JP"/>
              </w:rPr>
            </w:pPr>
            <w:r>
              <w:rPr>
                <w:rFonts w:ascii="メイリオ" w:eastAsia="メイリオ" w:hAnsi="メイリオ" w:hint="eastAsia"/>
                <w:b/>
                <w:color w:val="221815"/>
                <w:spacing w:val="-4"/>
                <w:w w:val="105"/>
                <w:sz w:val="15"/>
                <w:lang w:eastAsia="ja-JP"/>
              </w:rPr>
              <w:t>寄附したい</w:t>
            </w:r>
            <w:r>
              <w:rPr>
                <w:rFonts w:ascii="メイリオ" w:eastAsia="メイリオ" w:hAnsi="メイリオ" w:hint="eastAsia"/>
                <w:b/>
                <w:color w:val="221815"/>
                <w:spacing w:val="-4"/>
                <w:w w:val="105"/>
                <w:position w:val="2"/>
                <w:sz w:val="15"/>
                <w:lang w:eastAsia="ja-JP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color w:val="221815"/>
                <w:spacing w:val="-6"/>
                <w:position w:val="2"/>
                <w:sz w:val="15"/>
                <w:lang w:eastAsia="ja-JP"/>
              </w:rPr>
              <w:t>方法１つに</w:t>
            </w:r>
            <w:r>
              <w:rPr>
                <w:rFonts w:ascii="メイリオ" w:eastAsia="メイリオ" w:hAnsi="メイリオ" w:hint="eastAsia"/>
                <w:b/>
                <w:color w:val="221815"/>
                <w:spacing w:val="-4"/>
                <w:sz w:val="20"/>
                <w:lang w:eastAsia="ja-JP"/>
              </w:rPr>
              <w:t>✓</w:t>
            </w:r>
            <w:r>
              <w:rPr>
                <w:rFonts w:ascii="メイリオ" w:eastAsia="メイリオ" w:hAnsi="メイリオ" w:hint="eastAsia"/>
                <w:b/>
                <w:color w:val="221815"/>
                <w:position w:val="2"/>
                <w:sz w:val="15"/>
                <w:lang w:eastAsia="ja-JP"/>
              </w:rPr>
              <w:t>を</w:t>
            </w:r>
            <w:r>
              <w:rPr>
                <w:rFonts w:ascii="メイリオ" w:eastAsia="メイリオ" w:hAnsi="メイリオ" w:hint="eastAsia"/>
                <w:b/>
                <w:color w:val="221815"/>
                <w:spacing w:val="-5"/>
                <w:sz w:val="15"/>
                <w:lang w:eastAsia="ja-JP"/>
              </w:rPr>
              <w:t>お願いします。</w:t>
            </w:r>
          </w:p>
        </w:tc>
        <w:tc>
          <w:tcPr>
            <w:tcW w:w="8505" w:type="dxa"/>
            <w:tcBorders>
              <w:top w:val="single" w:sz="4" w:space="0" w:color="221815"/>
              <w:left w:val="single" w:sz="4" w:space="0" w:color="221815"/>
            </w:tcBorders>
          </w:tcPr>
          <w:p w:rsidR="009B52AC" w:rsidRDefault="00DB01E9" w:rsidP="00DB01E9">
            <w:pPr>
              <w:pStyle w:val="TableParagraph"/>
              <w:tabs>
                <w:tab w:val="left" w:pos="3396"/>
              </w:tabs>
              <w:spacing w:before="51"/>
              <w:ind w:firstLineChars="100" w:firstLine="240"/>
              <w:rPr>
                <w:rFonts w:ascii="メイリオ" w:eastAsia="メイリオ"/>
                <w:b/>
                <w:sz w:val="12"/>
                <w:lang w:eastAsia="ja-JP"/>
              </w:rPr>
            </w:pPr>
            <w:r w:rsidRPr="00DC05F6">
              <w:rPr>
                <w:rFonts w:ascii="メイリオ" w:eastAsia="メイリオ" w:hint="eastAsia"/>
                <w:b/>
                <w:color w:val="221815"/>
                <w:sz w:val="24"/>
                <w:lang w:eastAsia="ja-JP"/>
              </w:rPr>
              <w:t>□</w:t>
            </w:r>
            <w:r>
              <w:rPr>
                <w:rFonts w:ascii="メイリオ" w:eastAsia="メイリオ" w:hint="eastAsia"/>
                <w:b/>
                <w:color w:val="221815"/>
                <w:sz w:val="24"/>
                <w:lang w:eastAsia="ja-JP"/>
              </w:rPr>
              <w:t xml:space="preserve"> </w:t>
            </w:r>
            <w:r w:rsidR="006C04A0">
              <w:rPr>
                <w:rFonts w:ascii="メイリオ" w:eastAsia="メイリオ" w:hint="eastAsia"/>
                <w:b/>
                <w:color w:val="221815"/>
                <w:spacing w:val="10"/>
                <w:w w:val="105"/>
                <w:sz w:val="21"/>
                <w:lang w:eastAsia="ja-JP"/>
              </w:rPr>
              <w:t>ゆう</w:t>
            </w:r>
            <w:r w:rsidR="006C04A0">
              <w:rPr>
                <w:rFonts w:ascii="メイリオ" w:eastAsia="メイリオ" w:hint="eastAsia"/>
                <w:b/>
                <w:color w:val="221815"/>
                <w:spacing w:val="-7"/>
                <w:w w:val="105"/>
                <w:sz w:val="21"/>
                <w:lang w:eastAsia="ja-JP"/>
              </w:rPr>
              <w:t>ち</w:t>
            </w:r>
            <w:r w:rsidR="006C04A0">
              <w:rPr>
                <w:rFonts w:ascii="メイリオ" w:eastAsia="メイリオ" w:hint="eastAsia"/>
                <w:b/>
                <w:color w:val="221815"/>
                <w:spacing w:val="-5"/>
                <w:w w:val="105"/>
                <w:sz w:val="21"/>
                <w:lang w:eastAsia="ja-JP"/>
              </w:rPr>
              <w:t>ょ</w:t>
            </w:r>
            <w:r w:rsidR="006C04A0">
              <w:rPr>
                <w:rFonts w:ascii="メイリオ" w:eastAsia="メイリオ" w:hint="eastAsia"/>
                <w:b/>
                <w:color w:val="221815"/>
                <w:spacing w:val="20"/>
                <w:w w:val="105"/>
                <w:sz w:val="21"/>
                <w:lang w:eastAsia="ja-JP"/>
              </w:rPr>
              <w:t>銀</w:t>
            </w:r>
            <w:r w:rsidR="006C04A0">
              <w:rPr>
                <w:rFonts w:ascii="メイリオ" w:eastAsia="メイリオ" w:hint="eastAsia"/>
                <w:b/>
                <w:color w:val="221815"/>
                <w:spacing w:val="-43"/>
                <w:w w:val="105"/>
                <w:sz w:val="21"/>
                <w:lang w:eastAsia="ja-JP"/>
              </w:rPr>
              <w:t>行</w:t>
            </w:r>
            <w:r w:rsidR="006C04A0">
              <w:rPr>
                <w:rFonts w:ascii="メイリオ" w:eastAsia="メイリオ" w:hint="eastAsia"/>
                <w:b/>
                <w:color w:val="221815"/>
                <w:spacing w:val="10"/>
                <w:w w:val="105"/>
                <w:sz w:val="12"/>
                <w:lang w:eastAsia="ja-JP"/>
              </w:rPr>
              <w:t>（郵便局</w:t>
            </w:r>
            <w:r w:rsidR="006C04A0">
              <w:rPr>
                <w:rFonts w:ascii="メイリオ" w:eastAsia="メイリオ" w:hint="eastAsia"/>
                <w:b/>
                <w:color w:val="221815"/>
                <w:w w:val="105"/>
                <w:sz w:val="12"/>
                <w:lang w:eastAsia="ja-JP"/>
              </w:rPr>
              <w:t>）</w:t>
            </w:r>
            <w:r w:rsidR="006C04A0">
              <w:rPr>
                <w:rFonts w:ascii="メイリオ" w:eastAsia="メイリオ" w:hint="eastAsia"/>
                <w:b/>
                <w:color w:val="221815"/>
                <w:w w:val="105"/>
                <w:sz w:val="12"/>
                <w:lang w:eastAsia="ja-JP"/>
              </w:rPr>
              <w:tab/>
            </w:r>
            <w:r w:rsidRPr="00DB01E9">
              <w:rPr>
                <w:rFonts w:ascii="メイリオ" w:eastAsia="メイリオ" w:hint="eastAsia"/>
                <w:b/>
                <w:color w:val="221815"/>
                <w:sz w:val="24"/>
                <w:lang w:eastAsia="ja-JP"/>
              </w:rPr>
              <w:t>□</w:t>
            </w:r>
            <w:r>
              <w:rPr>
                <w:rFonts w:ascii="メイリオ" w:eastAsia="メイリオ" w:hint="eastAsia"/>
                <w:b/>
                <w:color w:val="221815"/>
                <w:sz w:val="24"/>
                <w:lang w:eastAsia="ja-JP"/>
              </w:rPr>
              <w:t xml:space="preserve"> </w:t>
            </w:r>
            <w:r w:rsidR="006C04A0">
              <w:rPr>
                <w:rFonts w:ascii="メイリオ" w:eastAsia="メイリオ" w:hint="eastAsia"/>
                <w:b/>
                <w:color w:val="221815"/>
                <w:spacing w:val="20"/>
                <w:sz w:val="21"/>
                <w:lang w:eastAsia="ja-JP"/>
              </w:rPr>
              <w:t>その他金融機</w:t>
            </w:r>
            <w:r w:rsidR="006C04A0">
              <w:rPr>
                <w:rFonts w:ascii="メイリオ" w:eastAsia="メイリオ" w:hint="eastAsia"/>
                <w:b/>
                <w:color w:val="221815"/>
                <w:spacing w:val="-43"/>
                <w:sz w:val="21"/>
                <w:lang w:eastAsia="ja-JP"/>
              </w:rPr>
              <w:t>関</w:t>
            </w:r>
            <w:r w:rsidR="006C04A0">
              <w:rPr>
                <w:rFonts w:ascii="メイリオ" w:eastAsia="メイリオ" w:hint="eastAsia"/>
                <w:b/>
                <w:color w:val="221815"/>
                <w:spacing w:val="10"/>
                <w:sz w:val="12"/>
                <w:lang w:eastAsia="ja-JP"/>
              </w:rPr>
              <w:t>（広島銀行</w:t>
            </w:r>
            <w:r w:rsidR="006C04A0">
              <w:rPr>
                <w:rFonts w:ascii="メイリオ" w:eastAsia="メイリオ" w:hint="eastAsia"/>
                <w:b/>
                <w:color w:val="221815"/>
                <w:spacing w:val="-52"/>
                <w:sz w:val="12"/>
                <w:lang w:eastAsia="ja-JP"/>
              </w:rPr>
              <w:t>、</w:t>
            </w:r>
            <w:r w:rsidR="006C04A0">
              <w:rPr>
                <w:rFonts w:ascii="メイリオ" w:eastAsia="メイリオ" w:hint="eastAsia"/>
                <w:b/>
                <w:color w:val="221815"/>
                <w:spacing w:val="10"/>
                <w:sz w:val="12"/>
                <w:lang w:eastAsia="ja-JP"/>
              </w:rPr>
              <w:t>みずほ銀行</w:t>
            </w:r>
            <w:r w:rsidR="006C04A0">
              <w:rPr>
                <w:rFonts w:ascii="メイリオ" w:eastAsia="メイリオ" w:hint="eastAsia"/>
                <w:b/>
                <w:color w:val="221815"/>
                <w:spacing w:val="-52"/>
                <w:sz w:val="12"/>
                <w:lang w:eastAsia="ja-JP"/>
              </w:rPr>
              <w:t>、</w:t>
            </w:r>
            <w:r w:rsidR="006C04A0">
              <w:rPr>
                <w:rFonts w:ascii="メイリオ" w:eastAsia="メイリオ" w:hint="eastAsia"/>
                <w:b/>
                <w:color w:val="221815"/>
                <w:spacing w:val="10"/>
                <w:sz w:val="12"/>
                <w:lang w:eastAsia="ja-JP"/>
              </w:rPr>
              <w:t>三井住友銀行等</w:t>
            </w:r>
            <w:r w:rsidR="006C04A0">
              <w:rPr>
                <w:rFonts w:ascii="メイリオ" w:eastAsia="メイリオ" w:hint="eastAsia"/>
                <w:b/>
                <w:color w:val="221815"/>
                <w:sz w:val="12"/>
                <w:lang w:eastAsia="ja-JP"/>
              </w:rPr>
              <w:t>）</w:t>
            </w:r>
            <w:r w:rsidR="006C04A0">
              <w:rPr>
                <w:rFonts w:ascii="メイリオ" w:eastAsia="メイリオ" w:hint="eastAsia"/>
                <w:b/>
                <w:color w:val="221815"/>
                <w:spacing w:val="-28"/>
                <w:sz w:val="12"/>
                <w:lang w:eastAsia="ja-JP"/>
              </w:rPr>
              <w:t xml:space="preserve"> </w:t>
            </w:r>
          </w:p>
          <w:p w:rsidR="009B52AC" w:rsidRPr="004F2B33" w:rsidRDefault="00115A97" w:rsidP="00115A97">
            <w:pPr>
              <w:pStyle w:val="TableParagraph"/>
              <w:spacing w:before="57" w:line="0" w:lineRule="atLeast"/>
              <w:ind w:leftChars="129" w:left="493" w:hangingChars="95" w:hanging="209"/>
              <w:rPr>
                <w:rFonts w:ascii="HGPｺﾞｼｯｸM" w:eastAsia="HGPｺﾞｼｯｸM"/>
                <w:sz w:val="14"/>
                <w:szCs w:val="14"/>
                <w:lang w:eastAsia="ja-JP"/>
              </w:rPr>
            </w:pPr>
            <w:r>
              <w:rPr>
                <w:noProof/>
                <w:lang w:eastAsia="ja-JP"/>
              </w:rPr>
              <w:drawing>
                <wp:anchor distT="0" distB="0" distL="0" distR="0" simplePos="0" relativeHeight="251664384" behindDoc="0" locked="0" layoutInCell="1" allowOverlap="1" wp14:anchorId="1F524606" wp14:editId="32551D89">
                  <wp:simplePos x="0" y="0"/>
                  <wp:positionH relativeFrom="page">
                    <wp:posOffset>3942715</wp:posOffset>
                  </wp:positionH>
                  <wp:positionV relativeFrom="paragraph">
                    <wp:posOffset>60960</wp:posOffset>
                  </wp:positionV>
                  <wp:extent cx="539750" cy="539750"/>
                  <wp:effectExtent l="0" t="0" r="0" b="0"/>
                  <wp:wrapNone/>
                  <wp:docPr id="13" name="image8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C04A0" w:rsidRPr="004F2B33">
              <w:rPr>
                <w:rFonts w:ascii="HGPｺﾞｼｯｸM" w:eastAsia="HGPｺﾞｼｯｸM" w:hint="eastAsia"/>
                <w:color w:val="221815"/>
                <w:w w:val="105"/>
                <w:sz w:val="14"/>
                <w:szCs w:val="14"/>
                <w:lang w:eastAsia="ja-JP"/>
              </w:rPr>
              <w:t>※後日、納付書を送付させていただきます。</w:t>
            </w:r>
          </w:p>
          <w:p w:rsidR="00115A97" w:rsidRDefault="006C04A0" w:rsidP="004F2B33">
            <w:pPr>
              <w:pStyle w:val="TableParagraph"/>
              <w:spacing w:before="55" w:line="0" w:lineRule="atLeast"/>
              <w:ind w:leftChars="129" w:left="429" w:right="-425" w:hangingChars="95" w:hanging="145"/>
              <w:rPr>
                <w:rFonts w:ascii="HGPｺﾞｼｯｸM" w:eastAsia="HGPｺﾞｼｯｸM"/>
                <w:color w:val="221815"/>
                <w:w w:val="110"/>
                <w:sz w:val="14"/>
                <w:szCs w:val="14"/>
                <w:lang w:eastAsia="ja-JP"/>
              </w:rPr>
            </w:pPr>
            <w:r w:rsidRPr="004F2B33">
              <w:rPr>
                <w:rFonts w:ascii="HGPｺﾞｼｯｸM" w:eastAsia="HGPｺﾞｼｯｸM" w:hint="eastAsia"/>
                <w:color w:val="221815"/>
                <w:w w:val="110"/>
                <w:sz w:val="14"/>
                <w:szCs w:val="14"/>
                <w:lang w:eastAsia="ja-JP"/>
              </w:rPr>
              <w:t xml:space="preserve">※クレジットカードでの納付をご希望の方は、次の </w:t>
            </w:r>
            <w:r w:rsidRPr="004F2B33">
              <w:rPr>
                <w:rFonts w:ascii="HGPｺﾞｼｯｸM" w:eastAsia="HGPｺﾞｼｯｸM" w:hint="eastAsia"/>
                <w:color w:val="221815"/>
                <w:w w:val="140"/>
                <w:sz w:val="14"/>
                <w:szCs w:val="14"/>
                <w:lang w:eastAsia="ja-JP"/>
              </w:rPr>
              <w:t xml:space="preserve">URL </w:t>
            </w:r>
            <w:r w:rsidRPr="004F2B33">
              <w:rPr>
                <w:rFonts w:ascii="HGPｺﾞｼｯｸM" w:eastAsia="HGPｺﾞｼｯｸM" w:hint="eastAsia"/>
                <w:color w:val="221815"/>
                <w:w w:val="110"/>
                <w:sz w:val="14"/>
                <w:szCs w:val="14"/>
                <w:lang w:eastAsia="ja-JP"/>
              </w:rPr>
              <w:t>から手続をお願いします。</w:t>
            </w:r>
          </w:p>
          <w:p w:rsidR="009B52AC" w:rsidRDefault="006C04A0" w:rsidP="00115A97">
            <w:pPr>
              <w:pStyle w:val="TableParagraph"/>
              <w:spacing w:before="55" w:line="0" w:lineRule="atLeast"/>
              <w:ind w:leftChars="129" w:left="284" w:right="-425" w:firstLineChars="100" w:firstLine="153"/>
              <w:rPr>
                <w:rFonts w:ascii="HGPｺﾞｼｯｸM" w:eastAsia="HGPｺﾞｼｯｸM"/>
                <w:color w:val="221815"/>
                <w:w w:val="110"/>
                <w:sz w:val="14"/>
                <w:szCs w:val="14"/>
                <w:lang w:eastAsia="ja-JP"/>
              </w:rPr>
            </w:pPr>
            <w:r w:rsidRPr="004F2B33">
              <w:rPr>
                <w:rFonts w:ascii="HGPｺﾞｼｯｸM" w:eastAsia="HGPｺﾞｼｯｸM" w:hint="eastAsia"/>
                <w:color w:val="221815"/>
                <w:w w:val="110"/>
                <w:sz w:val="14"/>
                <w:szCs w:val="14"/>
                <w:lang w:eastAsia="ja-JP"/>
              </w:rPr>
              <w:t xml:space="preserve">なお、寄附金額 </w:t>
            </w:r>
            <w:r w:rsidRPr="004F2B33">
              <w:rPr>
                <w:rFonts w:ascii="HGPｺﾞｼｯｸM" w:eastAsia="HGPｺﾞｼｯｸM" w:hint="eastAsia"/>
                <w:color w:val="221815"/>
                <w:w w:val="140"/>
                <w:sz w:val="14"/>
                <w:szCs w:val="14"/>
                <w:lang w:eastAsia="ja-JP"/>
              </w:rPr>
              <w:t>5,000</w:t>
            </w:r>
            <w:r w:rsidRPr="004F2B33">
              <w:rPr>
                <w:rFonts w:ascii="HGPｺﾞｼｯｸM" w:eastAsia="HGPｺﾞｼｯｸM" w:hint="eastAsia"/>
                <w:color w:val="221815"/>
                <w:w w:val="110"/>
                <w:sz w:val="14"/>
                <w:szCs w:val="14"/>
                <w:lang w:eastAsia="ja-JP"/>
              </w:rPr>
              <w:t>円以上が対象です。</w:t>
            </w:r>
          </w:p>
          <w:p w:rsidR="00115A97" w:rsidRPr="004F2B33" w:rsidRDefault="00115A97" w:rsidP="00115A97">
            <w:pPr>
              <w:pStyle w:val="TableParagraph"/>
              <w:spacing w:before="55" w:line="0" w:lineRule="atLeast"/>
              <w:ind w:leftChars="129" w:left="284" w:right="-425" w:firstLineChars="100" w:firstLine="210"/>
              <w:rPr>
                <w:rFonts w:ascii="HGPｺﾞｼｯｸM" w:eastAsia="HGPｺﾞｼｯｸM"/>
                <w:w w:val="150"/>
                <w:sz w:val="14"/>
                <w:szCs w:val="14"/>
              </w:rPr>
            </w:pPr>
            <w:r w:rsidRPr="00115A97">
              <w:rPr>
                <w:rFonts w:ascii="HGPｺﾞｼｯｸM" w:eastAsia="HGPｺﾞｼｯｸM"/>
                <w:w w:val="150"/>
                <w:sz w:val="14"/>
                <w:szCs w:val="14"/>
              </w:rPr>
              <w:t>https://www.furusato-tax.jp/japan/prefecture/usage/34000</w:t>
            </w:r>
          </w:p>
          <w:p w:rsidR="009B52AC" w:rsidRDefault="006C04A0" w:rsidP="004F2B33">
            <w:pPr>
              <w:pStyle w:val="TableParagraph"/>
              <w:spacing w:before="13" w:line="0" w:lineRule="atLeast"/>
              <w:ind w:leftChars="129" w:left="423" w:hangingChars="95" w:hanging="139"/>
              <w:rPr>
                <w:sz w:val="12"/>
                <w:lang w:eastAsia="ja-JP"/>
              </w:rPr>
            </w:pPr>
            <w:r w:rsidRPr="004F2B33">
              <w:rPr>
                <w:rFonts w:ascii="HGPｺﾞｼｯｸM" w:eastAsia="HGPｺﾞｼｯｸM" w:hint="eastAsia"/>
                <w:color w:val="221815"/>
                <w:w w:val="105"/>
                <w:sz w:val="14"/>
                <w:szCs w:val="14"/>
                <w:lang w:eastAsia="ja-JP"/>
              </w:rPr>
              <w:t>※寄附申込者が団体の場合は、その他金融機関による払込のみの受付とさせていただきますので、ご了承ください。</w:t>
            </w:r>
          </w:p>
        </w:tc>
      </w:tr>
    </w:tbl>
    <w:p w:rsidR="009B52AC" w:rsidRPr="00DB01E9" w:rsidRDefault="009B52AC">
      <w:pPr>
        <w:pStyle w:val="a3"/>
        <w:spacing w:before="15"/>
        <w:rPr>
          <w:rFonts w:ascii="メイリオ"/>
          <w:b/>
          <w:sz w:val="6"/>
          <w:lang w:eastAsia="ja-JP"/>
        </w:rPr>
      </w:pPr>
    </w:p>
    <w:tbl>
      <w:tblPr>
        <w:tblStyle w:val="TableNormal"/>
        <w:tblW w:w="10257" w:type="dxa"/>
        <w:tblInd w:w="106" w:type="dxa"/>
        <w:tblBorders>
          <w:top w:val="single" w:sz="12" w:space="0" w:color="221815"/>
          <w:left w:val="single" w:sz="12" w:space="0" w:color="221815"/>
          <w:bottom w:val="single" w:sz="12" w:space="0" w:color="221815"/>
          <w:right w:val="single" w:sz="12" w:space="0" w:color="221815"/>
          <w:insideH w:val="single" w:sz="12" w:space="0" w:color="221815"/>
          <w:insideV w:val="single" w:sz="12" w:space="0" w:color="221815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56"/>
      </w:tblGrid>
      <w:tr w:rsidR="009B52AC" w:rsidTr="004F2B33">
        <w:trPr>
          <w:trHeight w:val="1040"/>
        </w:trPr>
        <w:tc>
          <w:tcPr>
            <w:tcW w:w="1701" w:type="dxa"/>
            <w:tcBorders>
              <w:bottom w:val="single" w:sz="4" w:space="0" w:color="221815"/>
              <w:right w:val="single" w:sz="4" w:space="0" w:color="221815"/>
            </w:tcBorders>
            <w:shd w:val="clear" w:color="auto" w:fill="EFEFEF"/>
          </w:tcPr>
          <w:p w:rsidR="009B52AC" w:rsidRDefault="006C04A0">
            <w:pPr>
              <w:pStyle w:val="TableParagraph"/>
              <w:spacing w:before="221" w:line="189" w:lineRule="auto"/>
              <w:ind w:left="367" w:right="393" w:firstLine="269"/>
              <w:rPr>
                <w:rFonts w:ascii="メイリオ" w:eastAsia="メイリオ"/>
                <w:b/>
                <w:sz w:val="20"/>
              </w:rPr>
            </w:pPr>
            <w:r>
              <w:rPr>
                <w:rFonts w:ascii="メイリオ" w:eastAsia="メイリオ" w:hint="eastAsia"/>
                <w:b/>
                <w:color w:val="221815"/>
                <w:sz w:val="20"/>
              </w:rPr>
              <w:t xml:space="preserve">応 援 </w:t>
            </w:r>
            <w:proofErr w:type="spellStart"/>
            <w:r>
              <w:rPr>
                <w:rFonts w:ascii="メイリオ" w:eastAsia="メイリオ" w:hint="eastAsia"/>
                <w:b/>
                <w:color w:val="221815"/>
                <w:spacing w:val="-14"/>
                <w:w w:val="95"/>
                <w:sz w:val="20"/>
              </w:rPr>
              <w:t>メッセージ</w:t>
            </w:r>
            <w:proofErr w:type="spellEnd"/>
          </w:p>
        </w:tc>
        <w:tc>
          <w:tcPr>
            <w:tcW w:w="8556" w:type="dxa"/>
            <w:tcBorders>
              <w:left w:val="single" w:sz="4" w:space="0" w:color="221815"/>
              <w:bottom w:val="single" w:sz="4" w:space="0" w:color="221815"/>
            </w:tcBorders>
          </w:tcPr>
          <w:p w:rsidR="009B52AC" w:rsidRDefault="009B52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52AC" w:rsidTr="004F2B33">
        <w:trPr>
          <w:trHeight w:val="880"/>
        </w:trPr>
        <w:tc>
          <w:tcPr>
            <w:tcW w:w="1701" w:type="dxa"/>
            <w:tcBorders>
              <w:top w:val="single" w:sz="4" w:space="0" w:color="221815"/>
              <w:right w:val="single" w:sz="4" w:space="0" w:color="221815"/>
            </w:tcBorders>
            <w:shd w:val="clear" w:color="auto" w:fill="EFEFEF"/>
          </w:tcPr>
          <w:p w:rsidR="009B52AC" w:rsidRDefault="006C04A0">
            <w:pPr>
              <w:pStyle w:val="TableParagraph"/>
              <w:spacing w:before="160" w:line="189" w:lineRule="auto"/>
              <w:ind w:left="281" w:right="237" w:firstLine="27"/>
              <w:rPr>
                <w:rFonts w:ascii="メイリオ" w:eastAsia="メイリオ"/>
                <w:b/>
                <w:sz w:val="20"/>
                <w:lang w:eastAsia="ja-JP"/>
              </w:rPr>
            </w:pPr>
            <w:r>
              <w:rPr>
                <w:rFonts w:ascii="メイリオ" w:eastAsia="メイリオ" w:hint="eastAsia"/>
                <w:b/>
                <w:color w:val="221815"/>
                <w:sz w:val="20"/>
                <w:lang w:eastAsia="ja-JP"/>
              </w:rPr>
              <w:t>HP 公表に</w:t>
            </w:r>
            <w:r>
              <w:rPr>
                <w:rFonts w:ascii="メイリオ" w:eastAsia="メイリオ" w:hint="eastAsia"/>
                <w:b/>
                <w:color w:val="221815"/>
                <w:w w:val="95"/>
                <w:sz w:val="20"/>
                <w:lang w:eastAsia="ja-JP"/>
              </w:rPr>
              <w:t>関する同意</w:t>
            </w:r>
          </w:p>
        </w:tc>
        <w:tc>
          <w:tcPr>
            <w:tcW w:w="8556" w:type="dxa"/>
            <w:tcBorders>
              <w:top w:val="single" w:sz="4" w:space="0" w:color="221815"/>
              <w:left w:val="single" w:sz="4" w:space="0" w:color="221815"/>
            </w:tcBorders>
          </w:tcPr>
          <w:p w:rsidR="009B52AC" w:rsidRDefault="006C04A0">
            <w:pPr>
              <w:pStyle w:val="TableParagraph"/>
              <w:spacing w:before="4" w:line="390" w:lineRule="exact"/>
              <w:ind w:left="165"/>
              <w:rPr>
                <w:rFonts w:ascii="メイリオ" w:eastAsia="メイリオ" w:hAnsi="メイリオ"/>
                <w:b/>
                <w:sz w:val="15"/>
                <w:lang w:eastAsia="ja-JP"/>
              </w:rPr>
            </w:pPr>
            <w:r>
              <w:rPr>
                <w:rFonts w:ascii="メイリオ" w:eastAsia="メイリオ" w:hAnsi="メイリオ" w:hint="eastAsia"/>
                <w:b/>
                <w:color w:val="221815"/>
                <w:position w:val="2"/>
                <w:sz w:val="15"/>
                <w:lang w:eastAsia="ja-JP"/>
              </w:rPr>
              <w:t>県教育委員会ホームページでの公表に同意していただける項目に</w:t>
            </w:r>
            <w:r>
              <w:rPr>
                <w:rFonts w:ascii="メイリオ" w:eastAsia="メイリオ" w:hAnsi="メイリオ" w:hint="eastAsia"/>
                <w:b/>
                <w:color w:val="221815"/>
                <w:sz w:val="20"/>
                <w:lang w:eastAsia="ja-JP"/>
              </w:rPr>
              <w:t>✓</w:t>
            </w:r>
            <w:r>
              <w:rPr>
                <w:rFonts w:ascii="メイリオ" w:eastAsia="メイリオ" w:hAnsi="メイリオ" w:hint="eastAsia"/>
                <w:b/>
                <w:color w:val="221815"/>
                <w:position w:val="2"/>
                <w:sz w:val="15"/>
                <w:lang w:eastAsia="ja-JP"/>
              </w:rPr>
              <w:t>してください。</w:t>
            </w:r>
          </w:p>
          <w:p w:rsidR="009B52AC" w:rsidRDefault="00DB01E9" w:rsidP="00DB01E9">
            <w:pPr>
              <w:pStyle w:val="TableParagraph"/>
              <w:tabs>
                <w:tab w:val="left" w:pos="1888"/>
                <w:tab w:val="left" w:pos="3951"/>
              </w:tabs>
              <w:spacing w:line="390" w:lineRule="exact"/>
              <w:ind w:firstLineChars="100" w:firstLine="240"/>
              <w:rPr>
                <w:rFonts w:ascii="メイリオ" w:eastAsia="メイリオ"/>
                <w:b/>
                <w:sz w:val="12"/>
                <w:lang w:eastAsia="ja-JP"/>
              </w:rPr>
            </w:pPr>
            <w:r w:rsidRPr="00DB01E9">
              <w:rPr>
                <w:rFonts w:ascii="メイリオ" w:eastAsia="メイリオ" w:hint="eastAsia"/>
                <w:b/>
                <w:color w:val="221815"/>
                <w:sz w:val="24"/>
                <w:lang w:eastAsia="ja-JP"/>
              </w:rPr>
              <w:t>□</w:t>
            </w:r>
            <w:r>
              <w:rPr>
                <w:rFonts w:ascii="メイリオ" w:eastAsia="メイリオ" w:hint="eastAsia"/>
                <w:b/>
                <w:color w:val="221815"/>
                <w:sz w:val="24"/>
                <w:lang w:eastAsia="ja-JP"/>
              </w:rPr>
              <w:t xml:space="preserve"> </w:t>
            </w:r>
            <w:r w:rsidR="006C04A0">
              <w:rPr>
                <w:rFonts w:ascii="メイリオ" w:eastAsia="メイリオ" w:hint="eastAsia"/>
                <w:b/>
                <w:color w:val="221815"/>
                <w:spacing w:val="17"/>
                <w:sz w:val="20"/>
                <w:lang w:eastAsia="ja-JP"/>
              </w:rPr>
              <w:t>寄附者</w:t>
            </w:r>
            <w:r w:rsidR="006C04A0">
              <w:rPr>
                <w:rFonts w:ascii="メイリオ" w:eastAsia="メイリオ" w:hint="eastAsia"/>
                <w:b/>
                <w:color w:val="221815"/>
                <w:sz w:val="20"/>
                <w:lang w:eastAsia="ja-JP"/>
              </w:rPr>
              <w:t>名</w:t>
            </w:r>
            <w:r w:rsidR="006C04A0">
              <w:rPr>
                <w:rFonts w:ascii="メイリオ" w:eastAsia="メイリオ" w:hint="eastAsia"/>
                <w:b/>
                <w:color w:val="221815"/>
                <w:sz w:val="20"/>
                <w:lang w:eastAsia="ja-JP"/>
              </w:rPr>
              <w:tab/>
            </w:r>
            <w:r w:rsidRPr="00DB01E9">
              <w:rPr>
                <w:rFonts w:ascii="メイリオ" w:eastAsia="メイリオ" w:hint="eastAsia"/>
                <w:b/>
                <w:color w:val="221815"/>
                <w:sz w:val="24"/>
                <w:lang w:eastAsia="ja-JP"/>
              </w:rPr>
              <w:t>□</w:t>
            </w:r>
            <w:r>
              <w:rPr>
                <w:rFonts w:ascii="メイリオ" w:eastAsia="メイリオ" w:hint="eastAsia"/>
                <w:b/>
                <w:color w:val="221815"/>
                <w:sz w:val="24"/>
                <w:lang w:eastAsia="ja-JP"/>
              </w:rPr>
              <w:t xml:space="preserve"> </w:t>
            </w:r>
            <w:r w:rsidR="006C04A0">
              <w:rPr>
                <w:rFonts w:ascii="メイリオ" w:eastAsia="メイリオ" w:hint="eastAsia"/>
                <w:b/>
                <w:color w:val="221815"/>
                <w:spacing w:val="17"/>
                <w:sz w:val="20"/>
                <w:lang w:eastAsia="ja-JP"/>
              </w:rPr>
              <w:t>住</w:t>
            </w:r>
            <w:r w:rsidR="006C04A0">
              <w:rPr>
                <w:rFonts w:ascii="メイリオ" w:eastAsia="メイリオ" w:hint="eastAsia"/>
                <w:b/>
                <w:color w:val="221815"/>
                <w:spacing w:val="-40"/>
                <w:sz w:val="20"/>
                <w:lang w:eastAsia="ja-JP"/>
              </w:rPr>
              <w:t>所</w:t>
            </w:r>
            <w:r w:rsidR="006C04A0">
              <w:rPr>
                <w:rFonts w:ascii="メイリオ" w:eastAsia="メイリオ" w:hint="eastAsia"/>
                <w:b/>
                <w:color w:val="221815"/>
                <w:spacing w:val="10"/>
                <w:sz w:val="12"/>
                <w:lang w:eastAsia="ja-JP"/>
              </w:rPr>
              <w:t>（都道府県名のみ</w:t>
            </w:r>
            <w:r w:rsidR="006C04A0">
              <w:rPr>
                <w:rFonts w:ascii="メイリオ" w:eastAsia="メイリオ" w:hint="eastAsia"/>
                <w:b/>
                <w:color w:val="221815"/>
                <w:sz w:val="12"/>
                <w:lang w:eastAsia="ja-JP"/>
              </w:rPr>
              <w:t>）</w:t>
            </w:r>
            <w:r w:rsidR="006C04A0">
              <w:rPr>
                <w:rFonts w:ascii="メイリオ" w:eastAsia="メイリオ" w:hint="eastAsia"/>
                <w:b/>
                <w:color w:val="221815"/>
                <w:sz w:val="12"/>
                <w:lang w:eastAsia="ja-JP"/>
              </w:rPr>
              <w:tab/>
            </w:r>
            <w:r w:rsidRPr="00DB01E9">
              <w:rPr>
                <w:rFonts w:ascii="メイリオ" w:eastAsia="メイリオ" w:hint="eastAsia"/>
                <w:b/>
                <w:color w:val="221815"/>
                <w:sz w:val="24"/>
                <w:lang w:eastAsia="ja-JP"/>
              </w:rPr>
              <w:t>□</w:t>
            </w:r>
            <w:r>
              <w:rPr>
                <w:rFonts w:ascii="メイリオ" w:eastAsia="メイリオ" w:hint="eastAsia"/>
                <w:b/>
                <w:color w:val="221815"/>
                <w:sz w:val="24"/>
                <w:lang w:eastAsia="ja-JP"/>
              </w:rPr>
              <w:t xml:space="preserve"> </w:t>
            </w:r>
            <w:r w:rsidR="006C04A0">
              <w:rPr>
                <w:rFonts w:ascii="メイリオ" w:eastAsia="メイリオ" w:hint="eastAsia"/>
                <w:b/>
                <w:color w:val="221815"/>
                <w:spacing w:val="17"/>
                <w:w w:val="95"/>
                <w:sz w:val="20"/>
                <w:lang w:eastAsia="ja-JP"/>
              </w:rPr>
              <w:t>応</w:t>
            </w:r>
            <w:r w:rsidR="006C04A0">
              <w:rPr>
                <w:rFonts w:ascii="メイリオ" w:eastAsia="メイリオ" w:hint="eastAsia"/>
                <w:b/>
                <w:color w:val="221815"/>
                <w:spacing w:val="11"/>
                <w:w w:val="95"/>
                <w:sz w:val="20"/>
                <w:lang w:eastAsia="ja-JP"/>
              </w:rPr>
              <w:t>援</w:t>
            </w:r>
            <w:r w:rsidR="006C04A0">
              <w:rPr>
                <w:rFonts w:ascii="メイリオ" w:eastAsia="メイリオ" w:hint="eastAsia"/>
                <w:b/>
                <w:color w:val="221815"/>
                <w:spacing w:val="-8"/>
                <w:w w:val="95"/>
                <w:sz w:val="20"/>
                <w:lang w:eastAsia="ja-JP"/>
              </w:rPr>
              <w:t>メ</w:t>
            </w:r>
            <w:r w:rsidR="006C04A0">
              <w:rPr>
                <w:rFonts w:ascii="メイリオ" w:eastAsia="メイリオ" w:hint="eastAsia"/>
                <w:b/>
                <w:color w:val="221815"/>
                <w:spacing w:val="-3"/>
                <w:w w:val="95"/>
                <w:sz w:val="20"/>
                <w:lang w:eastAsia="ja-JP"/>
              </w:rPr>
              <w:t>ッ</w:t>
            </w:r>
            <w:r w:rsidR="006C04A0">
              <w:rPr>
                <w:rFonts w:ascii="メイリオ" w:eastAsia="メイリオ" w:hint="eastAsia"/>
                <w:b/>
                <w:color w:val="221815"/>
                <w:spacing w:val="11"/>
                <w:w w:val="95"/>
                <w:sz w:val="20"/>
                <w:lang w:eastAsia="ja-JP"/>
              </w:rPr>
              <w:t>セー</w:t>
            </w:r>
            <w:r w:rsidR="006C04A0">
              <w:rPr>
                <w:rFonts w:ascii="メイリオ" w:eastAsia="メイリオ" w:hint="eastAsia"/>
                <w:b/>
                <w:color w:val="221815"/>
                <w:spacing w:val="-40"/>
                <w:w w:val="95"/>
                <w:sz w:val="20"/>
                <w:lang w:eastAsia="ja-JP"/>
              </w:rPr>
              <w:t>ジ</w:t>
            </w:r>
            <w:r w:rsidR="006C04A0">
              <w:rPr>
                <w:rFonts w:ascii="メイリオ" w:eastAsia="メイリオ" w:hint="eastAsia"/>
                <w:b/>
                <w:color w:val="221815"/>
                <w:spacing w:val="10"/>
                <w:w w:val="95"/>
                <w:sz w:val="12"/>
                <w:lang w:eastAsia="ja-JP"/>
              </w:rPr>
              <w:t>（要</w:t>
            </w:r>
            <w:r w:rsidR="006C04A0">
              <w:rPr>
                <w:rFonts w:ascii="メイリオ" w:eastAsia="メイリオ" w:hint="eastAsia"/>
                <w:b/>
                <w:color w:val="221815"/>
                <w:spacing w:val="7"/>
                <w:w w:val="95"/>
                <w:sz w:val="12"/>
                <w:lang w:eastAsia="ja-JP"/>
              </w:rPr>
              <w:t>約</w:t>
            </w:r>
            <w:r w:rsidR="006C04A0">
              <w:rPr>
                <w:rFonts w:ascii="メイリオ" w:eastAsia="メイリオ" w:hint="eastAsia"/>
                <w:b/>
                <w:color w:val="221815"/>
                <w:spacing w:val="6"/>
                <w:w w:val="95"/>
                <w:sz w:val="12"/>
                <w:lang w:eastAsia="ja-JP"/>
              </w:rPr>
              <w:t>さ</w:t>
            </w:r>
            <w:r w:rsidR="006C04A0">
              <w:rPr>
                <w:rFonts w:ascii="メイリオ" w:eastAsia="メイリオ" w:hint="eastAsia"/>
                <w:b/>
                <w:color w:val="221815"/>
                <w:spacing w:val="10"/>
                <w:w w:val="95"/>
                <w:sz w:val="12"/>
                <w:lang w:eastAsia="ja-JP"/>
              </w:rPr>
              <w:t>せてい</w:t>
            </w:r>
            <w:r w:rsidR="006C04A0">
              <w:rPr>
                <w:rFonts w:ascii="メイリオ" w:eastAsia="メイリオ" w:hint="eastAsia"/>
                <w:b/>
                <w:color w:val="221815"/>
                <w:spacing w:val="7"/>
                <w:w w:val="95"/>
                <w:sz w:val="12"/>
                <w:lang w:eastAsia="ja-JP"/>
              </w:rPr>
              <w:t>た</w:t>
            </w:r>
            <w:r w:rsidR="006C04A0">
              <w:rPr>
                <w:rFonts w:ascii="メイリオ" w:eastAsia="メイリオ" w:hint="eastAsia"/>
                <w:b/>
                <w:color w:val="221815"/>
                <w:w w:val="95"/>
                <w:sz w:val="12"/>
                <w:lang w:eastAsia="ja-JP"/>
              </w:rPr>
              <w:t>だく</w:t>
            </w:r>
            <w:r w:rsidR="006C04A0">
              <w:rPr>
                <w:rFonts w:ascii="メイリオ" w:eastAsia="メイリオ" w:hint="eastAsia"/>
                <w:b/>
                <w:color w:val="221815"/>
                <w:spacing w:val="10"/>
                <w:w w:val="95"/>
                <w:sz w:val="12"/>
                <w:lang w:eastAsia="ja-JP"/>
              </w:rPr>
              <w:t>場合が</w:t>
            </w:r>
            <w:r w:rsidR="006C04A0">
              <w:rPr>
                <w:rFonts w:ascii="メイリオ" w:eastAsia="メイリオ" w:hint="eastAsia"/>
                <w:b/>
                <w:color w:val="221815"/>
                <w:w w:val="95"/>
                <w:sz w:val="12"/>
                <w:lang w:eastAsia="ja-JP"/>
              </w:rPr>
              <w:t>あり</w:t>
            </w:r>
            <w:r w:rsidR="006C04A0">
              <w:rPr>
                <w:rFonts w:ascii="メイリオ" w:eastAsia="メイリオ" w:hint="eastAsia"/>
                <w:b/>
                <w:color w:val="221815"/>
                <w:spacing w:val="5"/>
                <w:w w:val="95"/>
                <w:sz w:val="12"/>
                <w:lang w:eastAsia="ja-JP"/>
              </w:rPr>
              <w:t>ま</w:t>
            </w:r>
            <w:r w:rsidR="006C04A0">
              <w:rPr>
                <w:rFonts w:ascii="メイリオ" w:eastAsia="メイリオ" w:hint="eastAsia"/>
                <w:b/>
                <w:color w:val="221815"/>
                <w:spacing w:val="10"/>
                <w:w w:val="95"/>
                <w:sz w:val="12"/>
                <w:lang w:eastAsia="ja-JP"/>
              </w:rPr>
              <w:t>す</w:t>
            </w:r>
            <w:r w:rsidR="006C04A0">
              <w:rPr>
                <w:rFonts w:ascii="メイリオ" w:eastAsia="メイリオ" w:hint="eastAsia"/>
                <w:b/>
                <w:color w:val="221815"/>
                <w:w w:val="95"/>
                <w:sz w:val="12"/>
                <w:lang w:eastAsia="ja-JP"/>
              </w:rPr>
              <w:t>）</w:t>
            </w:r>
            <w:r w:rsidR="006C04A0">
              <w:rPr>
                <w:rFonts w:ascii="メイリオ" w:eastAsia="メイリオ" w:hint="eastAsia"/>
                <w:b/>
                <w:color w:val="221815"/>
                <w:spacing w:val="-28"/>
                <w:sz w:val="12"/>
                <w:lang w:eastAsia="ja-JP"/>
              </w:rPr>
              <w:t xml:space="preserve"> </w:t>
            </w:r>
          </w:p>
        </w:tc>
      </w:tr>
    </w:tbl>
    <w:p w:rsidR="00115A97" w:rsidRPr="00115A97" w:rsidRDefault="00115A97" w:rsidP="00115A97">
      <w:pPr>
        <w:pStyle w:val="a3"/>
        <w:spacing w:line="0" w:lineRule="atLeast"/>
        <w:ind w:left="119"/>
        <w:rPr>
          <w:rFonts w:ascii="HGPｺﾞｼｯｸM" w:eastAsia="HGPｺﾞｼｯｸM"/>
          <w:color w:val="221815"/>
          <w:w w:val="105"/>
          <w:sz w:val="8"/>
          <w:lang w:eastAsia="ja-JP"/>
        </w:rPr>
      </w:pPr>
    </w:p>
    <w:p w:rsidR="009B52AC" w:rsidRPr="00DC05F6" w:rsidRDefault="006C04A0" w:rsidP="00115A97">
      <w:pPr>
        <w:pStyle w:val="a3"/>
        <w:spacing w:line="0" w:lineRule="atLeast"/>
        <w:ind w:left="119"/>
        <w:rPr>
          <w:rFonts w:ascii="HGPｺﾞｼｯｸM" w:eastAsia="HGPｺﾞｼｯｸM"/>
          <w:sz w:val="14"/>
          <w:lang w:eastAsia="ja-JP"/>
        </w:rPr>
      </w:pPr>
      <w:r w:rsidRPr="00DC05F6">
        <w:rPr>
          <w:rFonts w:ascii="HGPｺﾞｼｯｸM" w:eastAsia="HGPｺﾞｼｯｸM" w:hint="eastAsia"/>
          <w:color w:val="221815"/>
          <w:w w:val="105"/>
          <w:sz w:val="14"/>
          <w:lang w:eastAsia="ja-JP"/>
        </w:rPr>
        <w:t>※記載いただいた個人情報は、広島版「学びの変革」推進寄附金に関する業務以外には使用いたしません。</w:t>
      </w:r>
    </w:p>
    <w:p w:rsidR="009B52AC" w:rsidRPr="00DC05F6" w:rsidRDefault="006C04A0" w:rsidP="00115A97">
      <w:pPr>
        <w:pStyle w:val="a3"/>
        <w:spacing w:line="0" w:lineRule="atLeast"/>
        <w:ind w:left="119"/>
        <w:rPr>
          <w:rFonts w:ascii="HGPｺﾞｼｯｸM" w:eastAsia="HGPｺﾞｼｯｸM"/>
          <w:sz w:val="14"/>
          <w:lang w:eastAsia="ja-JP"/>
        </w:rPr>
      </w:pPr>
      <w:r w:rsidRPr="00DC05F6">
        <w:rPr>
          <w:rFonts w:ascii="HGPｺﾞｼｯｸM" w:eastAsia="HGPｺﾞｼｯｸM" w:hint="eastAsia"/>
          <w:color w:val="221815"/>
          <w:w w:val="105"/>
          <w:sz w:val="14"/>
          <w:lang w:eastAsia="ja-JP"/>
        </w:rPr>
        <w:t>※学校指定寄附の場合は、該当の学校と情報共有することをご了承ください。</w:t>
      </w:r>
    </w:p>
    <w:sectPr w:rsidR="009B52AC" w:rsidRPr="00DC05F6">
      <w:type w:val="continuous"/>
      <w:pgSz w:w="11910" w:h="16840"/>
      <w:pgMar w:top="480" w:right="8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12F" w:rsidRDefault="00E7412F" w:rsidP="00115A97">
      <w:r>
        <w:separator/>
      </w:r>
    </w:p>
  </w:endnote>
  <w:endnote w:type="continuationSeparator" w:id="0">
    <w:p w:rsidR="00E7412F" w:rsidRDefault="00E7412F" w:rsidP="0011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12F" w:rsidRDefault="00E7412F" w:rsidP="00115A97">
      <w:r>
        <w:separator/>
      </w:r>
    </w:p>
  </w:footnote>
  <w:footnote w:type="continuationSeparator" w:id="0">
    <w:p w:rsidR="00E7412F" w:rsidRDefault="00E7412F" w:rsidP="00115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B52AC"/>
    <w:rsid w:val="000A29F2"/>
    <w:rsid w:val="00115A97"/>
    <w:rsid w:val="001F478C"/>
    <w:rsid w:val="004A3942"/>
    <w:rsid w:val="004F2B33"/>
    <w:rsid w:val="00657AE8"/>
    <w:rsid w:val="006C04A0"/>
    <w:rsid w:val="007054BC"/>
    <w:rsid w:val="007F5FFD"/>
    <w:rsid w:val="009B52AC"/>
    <w:rsid w:val="009C260D"/>
    <w:rsid w:val="00A629C2"/>
    <w:rsid w:val="00B518C5"/>
    <w:rsid w:val="00B7577A"/>
    <w:rsid w:val="00D22987"/>
    <w:rsid w:val="00D75126"/>
    <w:rsid w:val="00DB01E9"/>
    <w:rsid w:val="00DC05F6"/>
    <w:rsid w:val="00E7412F"/>
    <w:rsid w:val="00EC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2"/>
      <w:szCs w:val="1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F2B3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15A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5A97"/>
    <w:rPr>
      <w:rFonts w:ascii="PMingLiU" w:eastAsia="PMingLiU" w:hAnsi="PMingLiU" w:cs="PMingLiU"/>
    </w:rPr>
  </w:style>
  <w:style w:type="paragraph" w:styleId="a8">
    <w:name w:val="footer"/>
    <w:basedOn w:val="a"/>
    <w:link w:val="a9"/>
    <w:uiPriority w:val="99"/>
    <w:unhideWhenUsed/>
    <w:rsid w:val="00115A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5A97"/>
    <w:rPr>
      <w:rFonts w:ascii="PMingLiU" w:eastAsia="PMingLiU" w:hAnsi="PMingLiU" w:cs="PMingLi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B85E4DA1.dotm</Template>
  <TotalTime>140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ふるさと納税_20180308</vt:lpstr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ふるさと納税_20180308</dc:title>
  <dc:creator>白砂 加容</dc:creator>
  <cp:lastModifiedBy>広島県</cp:lastModifiedBy>
  <cp:revision>14</cp:revision>
  <cp:lastPrinted>2020-02-03T04:13:00Z</cp:lastPrinted>
  <dcterms:created xsi:type="dcterms:W3CDTF">2018-07-24T11:08:00Z</dcterms:created>
  <dcterms:modified xsi:type="dcterms:W3CDTF">2020-03-25T06:38:00Z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Creator">
    <vt:lpwstr>Adobe Illustrator CC 22.0 (Macintosh)</vt:lpwstr>
  </property>
  <property fmtid="{D5CDD505-2E9C-101B-9397-08002B2CF9AE}" pid="4" name="LastSaved">
    <vt:filetime>2018-07-24T00:00:00Z</vt:filetime>
  </property>
</Properties>
</file>